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8"/>
      </w:tblGrid>
      <w:tr w:rsidR="0023026D" w:rsidRPr="00335B86">
        <w:trPr>
          <w:trHeight w:val="920"/>
          <w:jc w:val="center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:rsidR="0023026D" w:rsidRPr="00335B86" w:rsidRDefault="00616FE0">
            <w:pPr>
              <w:jc w:val="center"/>
              <w:rPr>
                <w:lang w:val="hr-HR"/>
              </w:rPr>
            </w:pPr>
            <w:r w:rsidRPr="00335B86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7151E8" w:rsidRPr="00335B86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</w:r>
            <w:r w:rsidRPr="00335B86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separate"/>
            </w:r>
            <w:r w:rsidR="007151E8" w:rsidRPr="00335B86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t>Logo organizacije vlasnika projekta</w:t>
            </w:r>
            <w:r w:rsidRPr="00335B86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end"/>
            </w:r>
            <w:bookmarkEnd w:id="0"/>
          </w:p>
        </w:tc>
      </w:tr>
    </w:tbl>
    <w:p w:rsidR="0023026D" w:rsidRPr="00335B86" w:rsidRDefault="007151E8">
      <w:pPr>
        <w:jc w:val="center"/>
        <w:rPr>
          <w:rFonts w:ascii="Myriad Pro" w:hAnsi="Myriad Pro"/>
          <w:b/>
          <w:color w:val="005499"/>
          <w:sz w:val="24"/>
          <w:szCs w:val="24"/>
          <w:lang w:val="hr-HR"/>
        </w:rPr>
      </w:pPr>
      <w:r w:rsidRPr="00335B86">
        <w:rPr>
          <w:rFonts w:ascii="Myriad Pro" w:hAnsi="Myriad Pro"/>
          <w:b/>
          <w:color w:val="005499"/>
          <w:sz w:val="24"/>
          <w:szCs w:val="24"/>
          <w:lang w:val="hr-HR"/>
        </w:rPr>
        <w:t>NAZIV ORGANIZACIJE</w:t>
      </w:r>
      <w:r w:rsidR="0023026D" w:rsidRPr="00335B86">
        <w:rPr>
          <w:rFonts w:ascii="Myriad Pro" w:hAnsi="Myriad Pro"/>
          <w:b/>
          <w:color w:val="005499"/>
          <w:sz w:val="24"/>
          <w:szCs w:val="24"/>
          <w:lang w:val="hr-HR"/>
        </w:rPr>
        <w:t xml:space="preserve">: </w:t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335B86">
        <w:rPr>
          <w:rFonts w:ascii="Myriad Pro" w:hAnsi="Myriad Pro"/>
          <w:b/>
          <w:color w:val="005499"/>
          <w:sz w:val="24"/>
          <w:szCs w:val="24"/>
          <w:lang w:val="hr-HR"/>
        </w:rPr>
        <w:instrText xml:space="preserve"> FORMTEXT </w:instrText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  <w:fldChar w:fldCharType="separate"/>
      </w:r>
      <w:r w:rsidR="0023026D" w:rsidRPr="00335B86">
        <w:rPr>
          <w:rFonts w:ascii="Myriad Pro" w:hAnsi="Myriad Pro"/>
          <w:b/>
          <w:color w:val="005499"/>
          <w:sz w:val="24"/>
          <w:szCs w:val="24"/>
          <w:lang w:val="hr-HR"/>
        </w:rPr>
        <w:t>__________</w:t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  <w:fldChar w:fldCharType="end"/>
      </w:r>
    </w:p>
    <w:p w:rsidR="0023026D" w:rsidRPr="00335B86" w:rsidRDefault="007151E8">
      <w:pPr>
        <w:jc w:val="center"/>
        <w:rPr>
          <w:rFonts w:ascii="Myriad Pro" w:hAnsi="Myriad Pro"/>
          <w:b/>
          <w:color w:val="005499"/>
          <w:sz w:val="24"/>
          <w:szCs w:val="24"/>
          <w:lang w:val="hr-HR"/>
        </w:rPr>
      </w:pPr>
      <w:r w:rsidRPr="00335B86">
        <w:rPr>
          <w:rFonts w:ascii="Myriad Pro" w:hAnsi="Myriad Pro"/>
          <w:b/>
          <w:color w:val="005499"/>
          <w:sz w:val="24"/>
          <w:szCs w:val="24"/>
          <w:lang w:val="hr-HR"/>
        </w:rPr>
        <w:t>NAZIV PROJEKTA</w:t>
      </w:r>
      <w:r w:rsidR="0023026D" w:rsidRPr="00335B86">
        <w:rPr>
          <w:rFonts w:ascii="Myriad Pro" w:hAnsi="Myriad Pro"/>
          <w:b/>
          <w:color w:val="005499"/>
          <w:sz w:val="24"/>
          <w:szCs w:val="24"/>
          <w:lang w:val="hr-HR"/>
        </w:rPr>
        <w:t xml:space="preserve">: </w:t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335B86">
        <w:rPr>
          <w:rFonts w:ascii="Myriad Pro" w:hAnsi="Myriad Pro"/>
          <w:b/>
          <w:color w:val="005499"/>
          <w:sz w:val="24"/>
          <w:szCs w:val="24"/>
          <w:lang w:val="hr-HR"/>
        </w:rPr>
        <w:instrText xml:space="preserve"> FORMTEXT </w:instrText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  <w:fldChar w:fldCharType="separate"/>
      </w:r>
      <w:r w:rsidR="0023026D" w:rsidRPr="00335B86">
        <w:rPr>
          <w:rFonts w:ascii="Myriad Pro" w:hAnsi="Myriad Pro"/>
          <w:b/>
          <w:color w:val="005499"/>
          <w:sz w:val="24"/>
          <w:szCs w:val="24"/>
          <w:lang w:val="hr-HR"/>
        </w:rPr>
        <w:t>__________</w:t>
      </w:r>
      <w:r w:rsidR="00616FE0" w:rsidRPr="00335B86">
        <w:rPr>
          <w:rFonts w:ascii="Myriad Pro" w:hAnsi="Myriad Pro"/>
          <w:b/>
          <w:color w:val="005499"/>
          <w:sz w:val="24"/>
          <w:szCs w:val="24"/>
          <w:lang w:val="hr-HR"/>
        </w:rPr>
        <w:fldChar w:fldCharType="end"/>
      </w:r>
    </w:p>
    <w:p w:rsidR="0023026D" w:rsidRPr="00335B86" w:rsidRDefault="0023026D">
      <w:pPr>
        <w:jc w:val="center"/>
        <w:rPr>
          <w:rFonts w:ascii="Myriad Pro" w:hAnsi="Myriad Pro"/>
          <w:b/>
          <w:color w:val="005499"/>
          <w:sz w:val="24"/>
          <w:szCs w:val="24"/>
          <w:lang w:val="hr-HR"/>
        </w:rPr>
      </w:pPr>
    </w:p>
    <w:p w:rsidR="0023026D" w:rsidRPr="00335B86" w:rsidRDefault="0023026D">
      <w:pPr>
        <w:jc w:val="center"/>
        <w:rPr>
          <w:rFonts w:ascii="Myriad Pro" w:hAnsi="Myriad Pro"/>
          <w:b/>
          <w:color w:val="005499"/>
          <w:sz w:val="44"/>
          <w:szCs w:val="44"/>
          <w:lang w:val="hr-HR"/>
        </w:rPr>
      </w:pPr>
      <w:r w:rsidRPr="00335B86">
        <w:rPr>
          <w:rFonts w:ascii="Myriad Pro" w:hAnsi="Myriad Pro"/>
          <w:b/>
          <w:color w:val="005499"/>
          <w:sz w:val="44"/>
          <w:szCs w:val="44"/>
          <w:lang w:val="hr-HR"/>
        </w:rPr>
        <w:t>LOGI</w:t>
      </w:r>
      <w:r w:rsidR="00AF7D95" w:rsidRPr="00335B86">
        <w:rPr>
          <w:rFonts w:ascii="Myriad Pro" w:hAnsi="Myriad Pro"/>
          <w:b/>
          <w:color w:val="005499"/>
          <w:sz w:val="44"/>
          <w:szCs w:val="44"/>
          <w:lang w:val="hr-HR"/>
        </w:rPr>
        <w:t>ČKI OKVIR RADA</w:t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418"/>
        <w:gridCol w:w="2824"/>
        <w:gridCol w:w="2162"/>
        <w:gridCol w:w="2242"/>
        <w:gridCol w:w="2599"/>
      </w:tblGrid>
      <w:tr w:rsidR="00BA2572" w:rsidRPr="00335B86">
        <w:tc>
          <w:tcPr>
            <w:tcW w:w="1909" w:type="dxa"/>
            <w:shd w:val="clear" w:color="auto" w:fill="005499"/>
            <w:vAlign w:val="center"/>
          </w:tcPr>
          <w:p w:rsidR="00BA2572" w:rsidRPr="00335B86" w:rsidRDefault="00BA2572">
            <w:pPr>
              <w:ind w:left="187"/>
              <w:jc w:val="center"/>
              <w:rPr>
                <w:rFonts w:ascii="Myriad Pro" w:hAnsi="Myriad Pro" w:cs="Arial"/>
                <w:b/>
                <w:bCs/>
                <w:color w:val="FFFFFF"/>
                <w:sz w:val="20"/>
                <w:lang w:val="hr-HR"/>
              </w:rPr>
            </w:pPr>
          </w:p>
        </w:tc>
        <w:tc>
          <w:tcPr>
            <w:tcW w:w="3418" w:type="dxa"/>
            <w:shd w:val="clear" w:color="auto" w:fill="005499"/>
            <w:vAlign w:val="center"/>
          </w:tcPr>
          <w:p w:rsidR="00BA2572" w:rsidRPr="00335B86" w:rsidRDefault="00BA2572">
            <w:pPr>
              <w:pStyle w:val="Naslov"/>
              <w:rPr>
                <w:rFonts w:ascii="Myriad Pro" w:hAnsi="Myriad Pro" w:cs="Arial"/>
                <w:bCs/>
                <w:color w:val="FFFFFF"/>
                <w:sz w:val="20"/>
                <w:lang w:val="hr-HR"/>
              </w:rPr>
            </w:pPr>
          </w:p>
        </w:tc>
        <w:tc>
          <w:tcPr>
            <w:tcW w:w="2824" w:type="dxa"/>
            <w:shd w:val="clear" w:color="auto" w:fill="005499"/>
            <w:vAlign w:val="center"/>
          </w:tcPr>
          <w:p w:rsidR="00BA2572" w:rsidRPr="00335B86" w:rsidRDefault="00BA2572">
            <w:pPr>
              <w:pStyle w:val="Naslov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</w:p>
          <w:p w:rsidR="00BA2572" w:rsidRPr="00335B86" w:rsidRDefault="00AF7D95">
            <w:pPr>
              <w:pStyle w:val="Naslov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 xml:space="preserve">Objektivno mjerljivi </w:t>
            </w:r>
            <w:r w:rsidR="00335B86">
              <w:rPr>
                <w:rFonts w:ascii="Myriad Pro" w:hAnsi="Myriad Pro" w:cs="Arial"/>
                <w:color w:val="FFFFFF"/>
                <w:sz w:val="20"/>
                <w:lang w:val="hr-HR"/>
              </w:rPr>
              <w:t>pokazatelji/</w:t>
            </w: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indikatori uspjeha</w:t>
            </w:r>
            <w:r w:rsidR="00BA2572"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 xml:space="preserve"> </w:t>
            </w:r>
          </w:p>
          <w:p w:rsidR="00BA2572" w:rsidRPr="00335B86" w:rsidRDefault="00BA2572">
            <w:pPr>
              <w:pStyle w:val="Naslov"/>
              <w:rPr>
                <w:rFonts w:ascii="Myriad Pro" w:hAnsi="Myriad Pro" w:cs="Arial"/>
                <w:bCs/>
                <w:color w:val="FFFFFF"/>
                <w:sz w:val="20"/>
                <w:lang w:val="hr-HR"/>
              </w:rPr>
            </w:pPr>
          </w:p>
        </w:tc>
        <w:tc>
          <w:tcPr>
            <w:tcW w:w="2162" w:type="dxa"/>
            <w:shd w:val="clear" w:color="auto" w:fill="005499"/>
          </w:tcPr>
          <w:p w:rsidR="00BA2572" w:rsidRPr="00335B86" w:rsidRDefault="00BA2572">
            <w:pPr>
              <w:pStyle w:val="Naslov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</w:p>
          <w:p w:rsidR="00BA2572" w:rsidRPr="00335B86" w:rsidRDefault="00AF7D95">
            <w:pPr>
              <w:pStyle w:val="Naslov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Polazište</w:t>
            </w:r>
          </w:p>
        </w:tc>
        <w:tc>
          <w:tcPr>
            <w:tcW w:w="2242" w:type="dxa"/>
            <w:shd w:val="clear" w:color="auto" w:fill="005499"/>
            <w:vAlign w:val="center"/>
          </w:tcPr>
          <w:p w:rsidR="00BA2572" w:rsidRPr="00335B86" w:rsidRDefault="00AF7D95">
            <w:pPr>
              <w:pStyle w:val="Naslov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Izvori verifikacije</w:t>
            </w:r>
            <w:r w:rsidR="00BA2572"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A2572" w:rsidRPr="00335B86" w:rsidRDefault="00AF7D95" w:rsidP="003154CB">
            <w:pPr>
              <w:pStyle w:val="Naslov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Pretpostavke i rizici</w:t>
            </w:r>
            <w:r w:rsidR="00BA2572"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 xml:space="preserve"> </w:t>
            </w:r>
          </w:p>
        </w:tc>
      </w:tr>
      <w:tr w:rsidR="00BA2572" w:rsidRPr="00335B86">
        <w:tc>
          <w:tcPr>
            <w:tcW w:w="1909" w:type="dxa"/>
            <w:shd w:val="clear" w:color="auto" w:fill="005499"/>
            <w:vAlign w:val="center"/>
          </w:tcPr>
          <w:p w:rsidR="00BA2572" w:rsidRPr="00335B86" w:rsidRDefault="00AF7D95">
            <w:pPr>
              <w:pStyle w:val="Naslov"/>
              <w:jc w:val="left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Sveukupni cilj</w:t>
            </w:r>
            <w:r w:rsidR="00BA2572"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 xml:space="preserve"> </w:t>
            </w:r>
          </w:p>
        </w:tc>
        <w:tc>
          <w:tcPr>
            <w:tcW w:w="3418" w:type="dxa"/>
          </w:tcPr>
          <w:p w:rsidR="00BA2572" w:rsidRPr="00335B86" w:rsidRDefault="00616FE0">
            <w:pPr>
              <w:pStyle w:val="Naslov"/>
              <w:jc w:val="left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/>
                <w:b w:val="0"/>
                <w:sz w:val="18"/>
                <w:szCs w:val="18"/>
                <w:highlight w:val="yellow"/>
                <w:lang w:val="hr-HR"/>
              </w:rPr>
              <w:fldChar w:fldCharType="begin"/>
            </w:r>
            <w:r w:rsidR="00BA2572" w:rsidRPr="00335B86">
              <w:rPr>
                <w:rFonts w:ascii="Myriad Pro" w:hAnsi="Myriad Pro"/>
                <w:b w:val="0"/>
                <w:sz w:val="18"/>
                <w:szCs w:val="18"/>
                <w:highlight w:val="yellow"/>
                <w:lang w:val="hr-HR"/>
              </w:rPr>
              <w:instrText xml:space="preserve"> MACROBUTTON  AcceptAllChangesShown </w:instrText>
            </w:r>
            <w:r w:rsidRPr="00335B86">
              <w:rPr>
                <w:rFonts w:ascii="Myriad Pro" w:hAnsi="Myriad Pro"/>
                <w:b w:val="0"/>
                <w:sz w:val="18"/>
                <w:szCs w:val="18"/>
                <w:highlight w:val="yellow"/>
                <w:lang w:val="hr-HR"/>
              </w:rPr>
              <w:fldChar w:fldCharType="end"/>
            </w:r>
            <w:r w:rsidR="00EE3045" w:rsidRPr="00335B86">
              <w:rPr>
                <w:rFonts w:ascii="Myriad Pro" w:hAnsi="Myriad Pro" w:cs="Arial"/>
                <w:b w:val="0"/>
                <w:sz w:val="18"/>
                <w:szCs w:val="18"/>
                <w:highlight w:val="lightGray"/>
                <w:lang w:val="hr-HR"/>
              </w:rPr>
              <w:t>Koji je sveukupni cilj čijem ostv</w:t>
            </w:r>
            <w:r w:rsidR="00335B86">
              <w:rPr>
                <w:rFonts w:ascii="Myriad Pro" w:hAnsi="Myriad Pro" w:cs="Arial"/>
                <w:b w:val="0"/>
                <w:sz w:val="18"/>
                <w:szCs w:val="18"/>
                <w:highlight w:val="lightGray"/>
                <w:lang w:val="hr-HR"/>
              </w:rPr>
              <w:t>a</w:t>
            </w:r>
            <w:r w:rsidR="00EE3045" w:rsidRPr="00335B86">
              <w:rPr>
                <w:rFonts w:ascii="Myriad Pro" w:hAnsi="Myriad Pro" w:cs="Arial"/>
                <w:b w:val="0"/>
                <w:sz w:val="18"/>
                <w:szCs w:val="18"/>
                <w:highlight w:val="lightGray"/>
                <w:lang w:val="hr-HR"/>
              </w:rPr>
              <w:t>renju će projekt doprin</w:t>
            </w:r>
            <w:r w:rsidR="00335B86">
              <w:rPr>
                <w:rFonts w:ascii="Myriad Pro" w:hAnsi="Myriad Pro" w:cs="Arial"/>
                <w:b w:val="0"/>
                <w:sz w:val="18"/>
                <w:szCs w:val="18"/>
                <w:highlight w:val="lightGray"/>
                <w:lang w:val="hr-HR"/>
              </w:rPr>
              <w:t>i</w:t>
            </w:r>
            <w:r w:rsidR="00EE3045" w:rsidRPr="00335B86">
              <w:rPr>
                <w:rFonts w:ascii="Myriad Pro" w:hAnsi="Myriad Pro" w:cs="Arial"/>
                <w:b w:val="0"/>
                <w:sz w:val="18"/>
                <w:szCs w:val="18"/>
                <w:highlight w:val="lightGray"/>
                <w:lang w:val="hr-HR"/>
              </w:rPr>
              <w:t>jeti?</w:t>
            </w:r>
            <w:r w:rsidR="00EE3045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 Projekt ne bi trebao imati više od jednog </w:t>
            </w:r>
            <w:r w:rsidR="007A2665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sveukupnog </w:t>
            </w:r>
            <w:r w:rsidR="00EE3045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 cilja. 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 </w:t>
            </w:r>
            <w:r w:rsidR="007A2665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ovaj s</w:t>
            </w:r>
            <w:r w:rsidR="00BD7828">
              <w:rPr>
                <w:rFonts w:ascii="Myriad Pro" w:hAnsi="Myriad Pro" w:cs="Arial"/>
                <w:sz w:val="18"/>
                <w:szCs w:val="18"/>
                <w:lang w:val="hr-HR"/>
              </w:rPr>
              <w:t>veukupni cilj će vaš projekt utje</w:t>
            </w:r>
            <w:r w:rsidR="007A2665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cati 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ali nije </w:t>
            </w:r>
            <w:r w:rsidR="007A2665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vjero</w:t>
            </w:r>
            <w:r w:rsidR="00335B86">
              <w:rPr>
                <w:rFonts w:ascii="Myriad Pro" w:hAnsi="Myriad Pro" w:cs="Arial"/>
                <w:sz w:val="18"/>
                <w:szCs w:val="18"/>
                <w:lang w:val="hr-HR"/>
              </w:rPr>
              <w:t>jatno</w:t>
            </w:r>
            <w:r w:rsidR="007A2665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</w:t>
            </w:r>
            <w:r w:rsidR="007A2665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će se 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u potpunosti ostvari</w:t>
            </w:r>
            <w:r w:rsidR="007A2665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ti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="00BA2572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</w:t>
            </w:r>
          </w:p>
          <w:p w:rsidR="00BA2572" w:rsidRPr="00335B86" w:rsidRDefault="00BA2572">
            <w:pPr>
              <w:pStyle w:val="Naslov"/>
              <w:jc w:val="left"/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</w:tcPr>
          <w:p w:rsidR="00BA2572" w:rsidRPr="00335B86" w:rsidRDefault="00616FE0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Koji su pokazatelji uspjeha vezani za sveukupni cilj?</w: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:rsidR="00BA2572" w:rsidRPr="00335B86" w:rsidRDefault="00D455F7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Kvantificirajte trenutno stanje u oblasti kako bi napredak mogao biti mjerljiv.</w:t>
            </w:r>
          </w:p>
        </w:tc>
        <w:tc>
          <w:tcPr>
            <w:tcW w:w="2242" w:type="dxa"/>
          </w:tcPr>
          <w:p w:rsidR="00BA2572" w:rsidRPr="00335B86" w:rsidRDefault="00616FE0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Koji su to izvori informacija za ove pokazatelje uspjeha?</w: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99" w:type="dxa"/>
          </w:tcPr>
          <w:p w:rsidR="00BA2572" w:rsidRPr="00335B86" w:rsidRDefault="00BA2572" w:rsidP="003154CB">
            <w:pPr>
              <w:rPr>
                <w:sz w:val="18"/>
                <w:szCs w:val="18"/>
                <w:lang w:val="hr-HR"/>
              </w:rPr>
            </w:pPr>
          </w:p>
          <w:p w:rsidR="00BA2572" w:rsidRPr="00335B86" w:rsidRDefault="00BA2572" w:rsidP="003154CB">
            <w:pPr>
              <w:rPr>
                <w:sz w:val="18"/>
                <w:szCs w:val="18"/>
                <w:lang w:val="hr-HR"/>
              </w:rPr>
            </w:pPr>
          </w:p>
        </w:tc>
      </w:tr>
      <w:tr w:rsidR="00BA2572" w:rsidRPr="00335B86">
        <w:tc>
          <w:tcPr>
            <w:tcW w:w="1909" w:type="dxa"/>
            <w:shd w:val="clear" w:color="auto" w:fill="005499"/>
            <w:vAlign w:val="center"/>
          </w:tcPr>
          <w:p w:rsidR="00BA2572" w:rsidRPr="00335B86" w:rsidRDefault="00AF7D95">
            <w:pPr>
              <w:pStyle w:val="Naslov"/>
              <w:jc w:val="left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Specifični ciljevi projekta</w:t>
            </w:r>
          </w:p>
        </w:tc>
        <w:tc>
          <w:tcPr>
            <w:tcW w:w="3418" w:type="dxa"/>
          </w:tcPr>
          <w:p w:rsidR="00BA2572" w:rsidRPr="00335B86" w:rsidRDefault="00E24C8C" w:rsidP="00E24C8C">
            <w:pPr>
              <w:pStyle w:val="Naslov"/>
              <w:jc w:val="left"/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b w:val="0"/>
                <w:sz w:val="18"/>
                <w:szCs w:val="18"/>
                <w:highlight w:val="lightGray"/>
                <w:lang w:val="hr-HR"/>
              </w:rPr>
              <w:t>Koji su specifični ciljevi koji će biti ostvareni projektom?</w:t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 </w:t>
            </w:r>
            <w:r w:rsidR="00BA2572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 </w: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Ovi specifični ciljevi trebaju biti ostvareni do kraja </w:t>
            </w:r>
            <w:r w:rsidR="00335B86">
              <w:rPr>
                <w:rFonts w:ascii="Myriad Pro" w:hAnsi="Myriad Pro" w:cs="Arial"/>
                <w:sz w:val="18"/>
                <w:szCs w:val="18"/>
                <w:lang w:val="hr-HR"/>
              </w:rPr>
              <w:t>provedbe</w: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</w:t>
            </w:r>
          </w:p>
        </w:tc>
        <w:tc>
          <w:tcPr>
            <w:tcW w:w="2824" w:type="dxa"/>
          </w:tcPr>
          <w:p w:rsidR="00BA2572" w:rsidRPr="00335B86" w:rsidRDefault="007A2665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</w:t>
            </w:r>
            <w:r w:rsidR="00BD7828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BD7828"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="00F8505A" w:rsidRPr="00BD7828">
              <w:rPr>
                <w:rFonts w:ascii="Myriad Pro" w:hAnsi="Myriad Pro" w:cs="Arial"/>
                <w:sz w:val="18"/>
                <w:szCs w:val="18"/>
                <w:lang w:val="hr-HR"/>
              </w:rPr>
            </w:r>
            <w:r w:rsidR="00BD7828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 w:rsidR="00BD7828">
              <w:rPr>
                <w:rFonts w:ascii="Myriad Pro" w:hAnsi="Myriad Pro" w:cs="Arial"/>
                <w:noProof/>
                <w:sz w:val="18"/>
                <w:szCs w:val="18"/>
                <w:lang w:val="hr-HR"/>
              </w:rPr>
              <w:t>Koji su to kvantitativni i kvalitativni pokazatelji uspjeha koji određuju do koje mjere su ostvareni ciljevi projekta?</w:t>
            </w:r>
            <w:r w:rsidR="00BD7828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:rsidR="00BA2572" w:rsidRPr="00335B86" w:rsidRDefault="00D455F7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Kvantificirajte trenutno stanje vodeći računa o svakom od specifičnih ciljeva koje ste naveli, ovo je neophodno kako bi napredak mogao biti mjerljiv.</w:t>
            </w:r>
          </w:p>
        </w:tc>
        <w:tc>
          <w:tcPr>
            <w:tcW w:w="2242" w:type="dxa"/>
          </w:tcPr>
          <w:p w:rsidR="00BA2572" w:rsidRPr="00335B86" w:rsidRDefault="00BD7828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ju biti prikupljeni ili već postoje? Metode koje će se koristiti da bi se došlo do informacija?"/>
                  </w:textInput>
                </w:ffData>
              </w:fldCha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="00F8505A" w:rsidRPr="00BD7828">
              <w:rPr>
                <w:rFonts w:ascii="Myriad Pro" w:hAnsi="Myriad Pro" w:cs="Arial"/>
                <w:sz w:val="18"/>
                <w:szCs w:val="18"/>
                <w:lang w:val="hr-HR"/>
              </w:rP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Myriad Pro" w:hAnsi="Myriad Pro" w:cs="Arial"/>
                <w:noProof/>
                <w:sz w:val="18"/>
                <w:szCs w:val="18"/>
                <w:lang w:val="hr-HR"/>
              </w:rPr>
              <w:t>Koji su to izvori informacija koji trebaju biti prikupljeni ili već postoje? Metode koje će se koristiti da bi se došlo do informacija?</w:t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99" w:type="dxa"/>
          </w:tcPr>
          <w:p w:rsidR="00BA2572" w:rsidRPr="00335B86" w:rsidRDefault="00335B86" w:rsidP="003154CB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vjeti neophodni za ostvarenje ciljeva projekta, a nisu pod direktnom kontrolom? Koje rizike treba uzeti u obzir?"/>
                  </w:textInput>
                </w:ffData>
              </w:fldCha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="0097217E"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Myriad Pro" w:hAnsi="Myriad Pro" w:cs="Arial"/>
                <w:noProof/>
                <w:sz w:val="18"/>
                <w:szCs w:val="18"/>
                <w:lang w:val="hr-HR"/>
              </w:rPr>
              <w:t>Koji su faktori i uvjeti neophodni za ostvarenje ciljeva projekta, a nisu pod direktnom kontrolom? Koje rizike treba uzeti u obzir?</w:t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 w:rsidP="003154CB">
            <w:pPr>
              <w:rPr>
                <w:sz w:val="18"/>
                <w:szCs w:val="18"/>
                <w:lang w:val="hr-HR"/>
              </w:rPr>
            </w:pPr>
          </w:p>
        </w:tc>
      </w:tr>
      <w:tr w:rsidR="00BA2572" w:rsidRPr="00335B86">
        <w:tc>
          <w:tcPr>
            <w:tcW w:w="1909" w:type="dxa"/>
            <w:shd w:val="clear" w:color="auto" w:fill="005499"/>
            <w:vAlign w:val="center"/>
          </w:tcPr>
          <w:p w:rsidR="00BA2572" w:rsidRPr="00335B86" w:rsidRDefault="00AF7D95">
            <w:pPr>
              <w:pStyle w:val="Naslov"/>
              <w:jc w:val="left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Očekivani rezultati</w:t>
            </w:r>
            <w:r w:rsidR="00BA2572"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 xml:space="preserve">  </w:t>
            </w:r>
          </w:p>
        </w:tc>
        <w:tc>
          <w:tcPr>
            <w:tcW w:w="3418" w:type="dxa"/>
          </w:tcPr>
          <w:p w:rsidR="00BA2572" w:rsidRPr="00335B86" w:rsidRDefault="00616FE0" w:rsidP="00E24C8C">
            <w:pPr>
              <w:pStyle w:val="Naslov"/>
              <w:jc w:val="left"/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fldChar w:fldCharType="separate"/>
            </w:r>
            <w:r w:rsidR="00E24C8C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>Koji će konkretni rezultati doprinijeti ostvarenju ciljeva projekta?</w:t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fldChar w:fldCharType="end"/>
            </w:r>
            <w:r w:rsidR="00BA2572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 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Rezultati se ostvaruju uspješnom </w:t>
            </w:r>
            <w:r w:rsidR="00335B86">
              <w:rPr>
                <w:rFonts w:ascii="Myriad Pro" w:hAnsi="Myriad Pro" w:cs="Arial"/>
                <w:sz w:val="18"/>
                <w:szCs w:val="18"/>
                <w:lang w:val="hr-HR"/>
              </w:rPr>
              <w:t>provedbom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projektnih aktivnosti. Uspjeh </w:t>
            </w:r>
            <w:r w:rsidR="00335B86">
              <w:rPr>
                <w:rFonts w:ascii="Myriad Pro" w:hAnsi="Myriad Pro" w:cs="Arial"/>
                <w:sz w:val="18"/>
                <w:szCs w:val="18"/>
                <w:lang w:val="hr-HR"/>
              </w:rPr>
              <w:t>provedbe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biti</w:t>
            </w:r>
            <w:r w:rsid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će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mjeren kroz </w:t>
            </w:r>
            <w:r w:rsidR="00335B86">
              <w:rPr>
                <w:rFonts w:ascii="Myriad Pro" w:hAnsi="Myriad Pro" w:cs="Arial"/>
                <w:sz w:val="18"/>
                <w:szCs w:val="18"/>
                <w:lang w:val="hr-HR"/>
              </w:rPr>
              <w:t>razinu</w:t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ostvarenja rezultata.</w:t>
            </w:r>
            <w:r w:rsidR="00E24C8C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824" w:type="dxa"/>
          </w:tcPr>
          <w:p w:rsidR="00BA2572" w:rsidRPr="00335B86" w:rsidRDefault="00616FE0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Koji pokazatelji određuju da li su i u kojoj mjeri ostvareni planirani rezultati?</w: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335B86" w:rsidP="001A4141">
            <w:pPr>
              <w:rPr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sz w:val="18"/>
                <w:szCs w:val="18"/>
                <w:lang w:val="hr-HR"/>
              </w:rPr>
              <w:t>Pokazatelji</w:t>
            </w:r>
            <w:r w:rsidR="001A4141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trebaju biti specifični, jasni i mjerljivi</w:t>
            </w:r>
            <w:r w:rsidR="00BA2572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. </w:t>
            </w:r>
          </w:p>
        </w:tc>
        <w:tc>
          <w:tcPr>
            <w:tcW w:w="2162" w:type="dxa"/>
          </w:tcPr>
          <w:p w:rsidR="00BA2572" w:rsidRPr="00335B86" w:rsidRDefault="00D455F7" w:rsidP="00D455F7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2242" w:type="dxa"/>
          </w:tcPr>
          <w:p w:rsidR="00BA2572" w:rsidRPr="00335B86" w:rsidRDefault="00616FE0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 w:rsidR="00E24C8C"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t>Koji su izvori informacija za ove pokazatelje uspjeha?</w:t>
            </w:r>
            <w:r w:rsidRPr="00335B86"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99" w:type="dxa"/>
          </w:tcPr>
          <w:p w:rsidR="00BA2572" w:rsidRPr="00335B86" w:rsidRDefault="00335B86" w:rsidP="003154CB">
            <w:pPr>
              <w:rPr>
                <w:rFonts w:ascii="Myriad Pro" w:hAnsi="Myriad Pro" w:cs="Arial"/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vanjskii faktori i uvjeti moraju biti ispunjeni da bi rezultati bili ostvareni kako je planirano?"/>
                  </w:textInput>
                </w:ffData>
              </w:fldCha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="0097217E"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Myriad Pro" w:hAnsi="Myriad Pro" w:cs="Arial"/>
                <w:noProof/>
                <w:sz w:val="18"/>
                <w:szCs w:val="18"/>
                <w:lang w:val="hr-HR"/>
              </w:rPr>
              <w:t>Koji vanjskii faktori i uvjeti moraju biti ispunjeni da bi rezultati bili ostvareni kako je planirano?</w:t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 w:rsidP="003154CB">
            <w:pPr>
              <w:rPr>
                <w:sz w:val="18"/>
                <w:szCs w:val="18"/>
                <w:lang w:val="hr-HR"/>
              </w:rPr>
            </w:pPr>
          </w:p>
        </w:tc>
      </w:tr>
      <w:tr w:rsidR="00BA2572" w:rsidRPr="00335B86">
        <w:tc>
          <w:tcPr>
            <w:tcW w:w="1909" w:type="dxa"/>
            <w:shd w:val="clear" w:color="auto" w:fill="005499"/>
            <w:vAlign w:val="center"/>
          </w:tcPr>
          <w:p w:rsidR="00BA2572" w:rsidRPr="00335B86" w:rsidRDefault="00AF7D95">
            <w:pPr>
              <w:pStyle w:val="Naslov"/>
              <w:jc w:val="left"/>
              <w:rPr>
                <w:rFonts w:ascii="Myriad Pro" w:hAnsi="Myriad Pro" w:cs="Arial"/>
                <w:color w:val="FFFFFF"/>
                <w:sz w:val="20"/>
                <w:lang w:val="hr-HR"/>
              </w:rPr>
            </w:pPr>
            <w:r w:rsidRPr="00335B86">
              <w:rPr>
                <w:rFonts w:ascii="Myriad Pro" w:hAnsi="Myriad Pro" w:cs="Arial"/>
                <w:color w:val="FFFFFF"/>
                <w:sz w:val="20"/>
                <w:lang w:val="hr-HR"/>
              </w:rPr>
              <w:t>Aktivnosti</w:t>
            </w:r>
          </w:p>
        </w:tc>
        <w:tc>
          <w:tcPr>
            <w:tcW w:w="3418" w:type="dxa"/>
          </w:tcPr>
          <w:p w:rsidR="00BA2572" w:rsidRPr="00335B86" w:rsidRDefault="00616FE0">
            <w:pPr>
              <w:pStyle w:val="Naslov"/>
              <w:jc w:val="left"/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pP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instrText xml:space="preserve"> FORMTEXT </w:instrText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fldChar w:fldCharType="separate"/>
            </w:r>
            <w:r w:rsidR="00E24C8C"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t>Koje aktivnosti je potrebno izvršiti i kojim redoslijedom u cilju ostvarenja rezultata?</w:t>
            </w:r>
            <w:r w:rsidRPr="00335B86"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  <w:fldChar w:fldCharType="end"/>
            </w:r>
          </w:p>
          <w:p w:rsidR="00BA2572" w:rsidRPr="00335B86" w:rsidRDefault="00BA2572">
            <w:pPr>
              <w:pStyle w:val="Naslov"/>
              <w:jc w:val="left"/>
              <w:rPr>
                <w:rFonts w:ascii="Myriad Pro" w:hAnsi="Myriad Pro" w:cs="Arial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</w:tcPr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42" w:type="dxa"/>
          </w:tcPr>
          <w:p w:rsidR="00BA2572" w:rsidRPr="00335B86" w:rsidRDefault="00BA2572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99" w:type="dxa"/>
          </w:tcPr>
          <w:p w:rsidR="00BA2572" w:rsidRPr="00335B86" w:rsidRDefault="00335B86" w:rsidP="00AF7D95">
            <w:pPr>
              <w:rPr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vjeti trebaju biti ispunjeni prije početka provedbe projekta da bi se počelo sa realizacijom projekta?"/>
                  </w:textInput>
                </w:ffData>
              </w:fldCha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instrText xml:space="preserve"> FORMTEXT </w:instrText>
            </w:r>
            <w:r w:rsidR="0097217E" w:rsidRPr="00335B86">
              <w:rPr>
                <w:rFonts w:ascii="Myriad Pro" w:hAnsi="Myriad Pro" w:cs="Arial"/>
                <w:sz w:val="18"/>
                <w:szCs w:val="18"/>
                <w:lang w:val="hr-HR"/>
              </w:rPr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Myriad Pro" w:hAnsi="Myriad Pro" w:cs="Arial"/>
                <w:noProof/>
                <w:sz w:val="18"/>
                <w:szCs w:val="18"/>
                <w:lang w:val="hr-HR"/>
              </w:rPr>
              <w:t>Koji uvjeti trebaju biti ispunjeni prije početka provedbe projekta da bi se počelo sa realizacijom projekta?</w:t>
            </w:r>
            <w:r>
              <w:rPr>
                <w:rFonts w:ascii="Myriad Pro" w:hAnsi="Myriad Pro" w:cs="Arial"/>
                <w:sz w:val="18"/>
                <w:szCs w:val="18"/>
                <w:lang w:val="hr-HR"/>
              </w:rPr>
              <w:fldChar w:fldCharType="end"/>
            </w:r>
          </w:p>
        </w:tc>
      </w:tr>
    </w:tbl>
    <w:p w:rsidR="0023026D" w:rsidRPr="00335B86" w:rsidRDefault="0023026D" w:rsidP="00107E88">
      <w:pPr>
        <w:jc w:val="both"/>
        <w:rPr>
          <w:rFonts w:ascii="Myriad Pro" w:hAnsi="Myriad Pro"/>
          <w:sz w:val="20"/>
          <w:lang w:val="hr-HR"/>
        </w:rPr>
      </w:pPr>
    </w:p>
    <w:sectPr w:rsidR="0023026D" w:rsidRPr="00335B86" w:rsidSect="00107E88">
      <w:headerReference w:type="even" r:id="rId7"/>
      <w:footerReference w:type="even" r:id="rId8"/>
      <w:footerReference w:type="default" r:id="rId9"/>
      <w:headerReference w:type="first" r:id="rId10"/>
      <w:pgSz w:w="16840" w:h="11907" w:orient="landscape" w:code="9"/>
      <w:pgMar w:top="215" w:right="1077" w:bottom="810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6F" w:rsidRDefault="000B226F">
      <w:r>
        <w:separator/>
      </w:r>
    </w:p>
  </w:endnote>
  <w:endnote w:type="continuationSeparator" w:id="1">
    <w:p w:rsidR="000B226F" w:rsidRDefault="000B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7A2665" w:rsidRDefault="007A266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7A2665" w:rsidRDefault="007A266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Podnoje"/>
      <w:jc w:val="right"/>
      <w:rPr>
        <w:rStyle w:val="Brojstranice"/>
        <w:rFonts w:ascii="Myriad Pro" w:hAnsi="Myriad Pro"/>
        <w:lang w:val="bs-Latn-BA"/>
      </w:rPr>
    </w:pPr>
  </w:p>
  <w:p w:rsidR="007A2665" w:rsidRDefault="007A266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E351EE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7A2665" w:rsidRDefault="007A266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6F" w:rsidRDefault="000B226F">
      <w:r>
        <w:separator/>
      </w:r>
    </w:p>
  </w:footnote>
  <w:footnote w:type="continuationSeparator" w:id="1">
    <w:p w:rsidR="000B226F" w:rsidRDefault="000B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7A2665" w:rsidRDefault="007A2665">
    <w:pPr>
      <w:pStyle w:val="Zaglavlje"/>
      <w:ind w:firstLine="142"/>
      <w:jc w:val="right"/>
    </w:pPr>
  </w:p>
  <w:p w:rsidR="007A2665" w:rsidRDefault="007A266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65" w:rsidRDefault="007A2665" w:rsidP="009B2308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273C"/>
    <w:rsid w:val="00002DA1"/>
    <w:rsid w:val="000B226F"/>
    <w:rsid w:val="0010273C"/>
    <w:rsid w:val="00107E88"/>
    <w:rsid w:val="001368CB"/>
    <w:rsid w:val="001A4141"/>
    <w:rsid w:val="001E20D7"/>
    <w:rsid w:val="00204F3A"/>
    <w:rsid w:val="0021523B"/>
    <w:rsid w:val="0023026D"/>
    <w:rsid w:val="0029440C"/>
    <w:rsid w:val="003154CB"/>
    <w:rsid w:val="00335B86"/>
    <w:rsid w:val="005644C3"/>
    <w:rsid w:val="00602740"/>
    <w:rsid w:val="00616FE0"/>
    <w:rsid w:val="00662BA5"/>
    <w:rsid w:val="007151E8"/>
    <w:rsid w:val="007A2665"/>
    <w:rsid w:val="00871767"/>
    <w:rsid w:val="0095787B"/>
    <w:rsid w:val="0097217E"/>
    <w:rsid w:val="009B2308"/>
    <w:rsid w:val="00A60D7B"/>
    <w:rsid w:val="00AD4694"/>
    <w:rsid w:val="00AF7D95"/>
    <w:rsid w:val="00B1423D"/>
    <w:rsid w:val="00B47D65"/>
    <w:rsid w:val="00B7255D"/>
    <w:rsid w:val="00B93A87"/>
    <w:rsid w:val="00BA2572"/>
    <w:rsid w:val="00BD7828"/>
    <w:rsid w:val="00BF5DB9"/>
    <w:rsid w:val="00D455F7"/>
    <w:rsid w:val="00D5232A"/>
    <w:rsid w:val="00D93F94"/>
    <w:rsid w:val="00DE1327"/>
    <w:rsid w:val="00DE24D4"/>
    <w:rsid w:val="00E14992"/>
    <w:rsid w:val="00E24C8C"/>
    <w:rsid w:val="00E351EE"/>
    <w:rsid w:val="00E4358F"/>
    <w:rsid w:val="00E96505"/>
    <w:rsid w:val="00EC5EA3"/>
    <w:rsid w:val="00EE3045"/>
    <w:rsid w:val="00EF43FD"/>
    <w:rsid w:val="00F31023"/>
    <w:rsid w:val="00F77588"/>
    <w:rsid w:val="00F8505A"/>
    <w:rsid w:val="00FC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  <w:lang w:val="en-US" w:eastAsia="en-US"/>
    </w:rPr>
  </w:style>
  <w:style w:type="paragraph" w:styleId="Naslov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93A8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Tijeloteksta2">
    <w:name w:val="Body Text 2"/>
    <w:basedOn w:val="Normal"/>
    <w:rsid w:val="00B93A87"/>
    <w:pPr>
      <w:jc w:val="both"/>
    </w:pPr>
    <w:rPr>
      <w:lang w:val="en-GB"/>
    </w:rPr>
  </w:style>
  <w:style w:type="paragraph" w:styleId="Podnaslov">
    <w:name w:val="Subtitle"/>
    <w:basedOn w:val="Normal"/>
    <w:qFormat/>
    <w:rsid w:val="00B93A87"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sid w:val="00B93A87"/>
    <w:rPr>
      <w:sz w:val="20"/>
    </w:rPr>
  </w:style>
  <w:style w:type="character" w:styleId="Referencafusnote">
    <w:name w:val="footnote reference"/>
    <w:basedOn w:val="Zadanifontodlomka"/>
    <w:semiHidden/>
    <w:rsid w:val="00B93A87"/>
    <w:rPr>
      <w:vertAlign w:val="superscript"/>
    </w:rPr>
  </w:style>
  <w:style w:type="paragraph" w:styleId="Tijeloteksta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  <w:lang w:val="en-US" w:eastAsia="en-US"/>
    </w:rPr>
  </w:style>
  <w:style w:type="character" w:styleId="Hiperveza">
    <w:name w:val="Hyperlink"/>
    <w:basedOn w:val="Zadanifontodlomka"/>
    <w:rsid w:val="00B93A87"/>
    <w:rPr>
      <w:color w:val="0000FF"/>
      <w:u w:val="single"/>
    </w:rPr>
  </w:style>
  <w:style w:type="paragraph" w:styleId="Uvuenotijeloteksta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eastAsia="en-US"/>
    </w:rPr>
  </w:style>
  <w:style w:type="paragraph" w:styleId="Tijeloteksta-uvlaka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B93A87"/>
  </w:style>
  <w:style w:type="character" w:styleId="Referencakomentara">
    <w:name w:val="annotation reference"/>
    <w:basedOn w:val="Zadanifontodlomka"/>
    <w:semiHidden/>
    <w:rsid w:val="00B93A87"/>
    <w:rPr>
      <w:sz w:val="16"/>
      <w:szCs w:val="16"/>
    </w:rPr>
  </w:style>
  <w:style w:type="paragraph" w:styleId="Tekstkomentara">
    <w:name w:val="annotation text"/>
    <w:basedOn w:val="Normal"/>
    <w:semiHidden/>
    <w:rsid w:val="00B93A87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B93A87"/>
    <w:rPr>
      <w:b/>
      <w:bCs/>
    </w:rPr>
  </w:style>
  <w:style w:type="paragraph" w:styleId="Tekstbalonia">
    <w:name w:val="Balloon Text"/>
    <w:basedOn w:val="Normal"/>
    <w:semiHidden/>
    <w:rsid w:val="00B9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Annex 11d</vt:lpstr>
    </vt:vector>
  </TitlesOfParts>
  <Manager>Massimo Diana</Manager>
  <Company>UNDP Bosnia and Herzegovina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11d</dc:title>
  <dc:subject>Logical framework</dc:subject>
  <dc:creator>SUTRA Project</dc:creator>
  <cp:lastModifiedBy>bozidark</cp:lastModifiedBy>
  <cp:revision>2</cp:revision>
  <cp:lastPrinted>2006-04-24T20:36:00Z</cp:lastPrinted>
  <dcterms:created xsi:type="dcterms:W3CDTF">2022-09-09T14:00:00Z</dcterms:created>
  <dcterms:modified xsi:type="dcterms:W3CDTF">2022-09-09T14:00:00Z</dcterms:modified>
</cp:coreProperties>
</file>