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3B6E85" w:rsidRPr="00062264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E85" w:rsidRPr="00062264" w:rsidRDefault="003B6E85" w:rsidP="007B09C9">
            <w:pPr>
              <w:jc w:val="center"/>
              <w:rPr>
                <w:lang w:val="hr-HR"/>
              </w:rPr>
            </w:pPr>
            <w:r w:rsidRPr="0006226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Pr="0006226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instrText xml:space="preserve"> FORMTEXT </w:instrText>
            </w:r>
            <w:r w:rsidRPr="0006226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</w:r>
            <w:r w:rsidRPr="0006226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separate"/>
            </w:r>
            <w:r w:rsidRPr="0006226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t>LOGO ORGANIZACIJE NOSIOCA PROJEKTA</w:t>
            </w:r>
            <w:r w:rsidRPr="0006226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end"/>
            </w:r>
          </w:p>
        </w:tc>
      </w:tr>
    </w:tbl>
    <w:p w:rsidR="003B6E85" w:rsidRPr="00062264" w:rsidRDefault="003B6E85" w:rsidP="003B6E85">
      <w:pPr>
        <w:jc w:val="center"/>
        <w:rPr>
          <w:sz w:val="44"/>
          <w:szCs w:val="44"/>
          <w:lang w:val="hr-HR"/>
        </w:rPr>
      </w:pPr>
    </w:p>
    <w:p w:rsidR="00CD2BBC" w:rsidRPr="00062264" w:rsidRDefault="00CD2BBC" w:rsidP="00CD2BBC">
      <w:pPr>
        <w:jc w:val="center"/>
        <w:rPr>
          <w:rFonts w:ascii="Myriad Pro" w:hAnsi="Myriad Pro"/>
          <w:b/>
          <w:color w:val="005499"/>
          <w:sz w:val="44"/>
          <w:szCs w:val="44"/>
          <w:lang w:val="hr-HR"/>
        </w:rPr>
      </w:pPr>
      <w:r w:rsidRPr="00062264">
        <w:rPr>
          <w:rFonts w:ascii="Myriad Pro" w:hAnsi="Myriad Pro"/>
          <w:b/>
          <w:color w:val="005499"/>
          <w:sz w:val="44"/>
          <w:szCs w:val="44"/>
          <w:lang w:val="hr-HR"/>
        </w:rPr>
        <w:t xml:space="preserve">ADMINISTRATIVNI PODACI O </w:t>
      </w:r>
      <w:r w:rsidR="00B130F9" w:rsidRPr="00062264">
        <w:rPr>
          <w:rFonts w:ascii="Myriad Pro" w:hAnsi="Myriad Pro"/>
          <w:b/>
          <w:color w:val="005499"/>
          <w:sz w:val="44"/>
          <w:szCs w:val="44"/>
          <w:lang w:val="hr-HR"/>
        </w:rPr>
        <w:t>PODNOSITELJU PRIJEDLOGA</w:t>
      </w:r>
    </w:p>
    <w:p w:rsidR="00CD2BBC" w:rsidRPr="00062264" w:rsidRDefault="00CD2BBC" w:rsidP="00CD2BBC">
      <w:pPr>
        <w:jc w:val="center"/>
        <w:rPr>
          <w:rFonts w:ascii="Myriad Pro" w:hAnsi="Myriad Pro"/>
          <w:sz w:val="44"/>
          <w:szCs w:val="44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B09C9">
            <w:pPr>
              <w:pStyle w:val="Uvuenotijeloteksta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ORGANIZACIJE:</w:t>
            </w:r>
          </w:p>
        </w:tc>
        <w:bookmarkStart w:id="0" w:name="Text3"/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rFonts w:ascii="Myriad Pro" w:hAnsi="Myriad Pro"/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  <w:bookmarkEnd w:id="0"/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B09C9">
            <w:pPr>
              <w:pStyle w:val="Uvuenotijeloteksta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SKRAĆENI NAZIV ORGANIZACIJE</w:t>
            </w: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B09C9">
            <w:pPr>
              <w:pStyle w:val="Uvuenotijeloteksta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B09C9">
            <w:pPr>
              <w:pStyle w:val="Uvuenotijeloteksta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56D18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56D18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56D18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56D18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56D18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rPr>
          <w:szCs w:val="22"/>
          <w:lang w:val="hr-HR"/>
        </w:rPr>
      </w:pPr>
    </w:p>
    <w:tbl>
      <w:tblPr>
        <w:tblW w:w="5000" w:type="pct"/>
        <w:tblLook w:val="0000"/>
      </w:tblPr>
      <w:tblGrid>
        <w:gridCol w:w="4067"/>
        <w:gridCol w:w="5902"/>
      </w:tblGrid>
      <w:tr w:rsidR="00CD2BBC" w:rsidRPr="00062264">
        <w:tc>
          <w:tcPr>
            <w:tcW w:w="2040" w:type="pct"/>
            <w:shd w:val="clear" w:color="auto" w:fill="005499"/>
            <w:vAlign w:val="center"/>
          </w:tcPr>
          <w:p w:rsidR="00CD2BBC" w:rsidRPr="00062264" w:rsidRDefault="00756D18" w:rsidP="00756D18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06226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:rsidR="00CD2BBC" w:rsidRPr="00062264" w:rsidRDefault="003B6E85" w:rsidP="00756D18">
            <w:pPr>
              <w:rPr>
                <w:szCs w:val="22"/>
                <w:lang w:val="hr-HR"/>
              </w:rPr>
            </w:pPr>
            <w:r w:rsidRPr="0006226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06226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9211A6" w:rsidRPr="00062264">
              <w:rPr>
                <w:rFonts w:ascii="Myriad Pro" w:hAnsi="Myriad Pro"/>
                <w:szCs w:val="22"/>
                <w:lang w:val="hr-HR"/>
              </w:rPr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t> </w:t>
            </w:r>
            <w:r w:rsidRPr="0006226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CD2BBC" w:rsidRPr="00062264" w:rsidRDefault="00CD2BBC" w:rsidP="00756D18">
      <w:pPr>
        <w:jc w:val="both"/>
        <w:rPr>
          <w:rFonts w:ascii="Myriad Pro" w:hAnsi="Myriad Pro"/>
          <w:szCs w:val="22"/>
          <w:lang w:val="hr-HR"/>
        </w:rPr>
      </w:pPr>
    </w:p>
    <w:p w:rsidR="00CD2BBC" w:rsidRPr="00062264" w:rsidRDefault="00CD2BBC" w:rsidP="00756D18">
      <w:pPr>
        <w:jc w:val="both"/>
        <w:rPr>
          <w:rFonts w:ascii="Myriad Pro" w:hAnsi="Myriad Pro"/>
          <w:szCs w:val="22"/>
          <w:lang w:val="hr-HR"/>
        </w:rPr>
      </w:pPr>
    </w:p>
    <w:p w:rsidR="00CD2BBC" w:rsidRPr="00062264" w:rsidRDefault="00CD2BBC" w:rsidP="00756D18">
      <w:pPr>
        <w:jc w:val="both"/>
        <w:rPr>
          <w:rFonts w:ascii="Myriad Pro" w:hAnsi="Myriad Pro"/>
          <w:szCs w:val="22"/>
          <w:lang w:val="hr-HR"/>
        </w:rPr>
      </w:pPr>
    </w:p>
    <w:p w:rsidR="00CD2BBC" w:rsidRPr="00062264" w:rsidRDefault="00CD2BBC" w:rsidP="00756D18">
      <w:pPr>
        <w:jc w:val="both"/>
        <w:rPr>
          <w:rFonts w:ascii="Myriad Pro" w:hAnsi="Myriad Pro"/>
          <w:szCs w:val="22"/>
          <w:lang w:val="hr-HR"/>
        </w:rPr>
      </w:pPr>
    </w:p>
    <w:p w:rsidR="00FA7015" w:rsidRPr="00062264" w:rsidRDefault="00FA7015" w:rsidP="00756D18">
      <w:pPr>
        <w:jc w:val="both"/>
        <w:rPr>
          <w:rFonts w:ascii="Myriad Pro" w:hAnsi="Myriad Pro"/>
          <w:szCs w:val="22"/>
          <w:lang w:val="hr-HR"/>
        </w:rPr>
      </w:pPr>
    </w:p>
    <w:p w:rsidR="00FA7015" w:rsidRPr="00062264" w:rsidRDefault="00FA7015" w:rsidP="00756D18">
      <w:pPr>
        <w:jc w:val="both"/>
        <w:rPr>
          <w:rFonts w:ascii="Myriad Pro" w:hAnsi="Myriad Pro"/>
          <w:szCs w:val="22"/>
          <w:lang w:val="hr-HR"/>
        </w:rPr>
      </w:pPr>
    </w:p>
    <w:p w:rsidR="00FA7015" w:rsidRPr="00062264" w:rsidRDefault="00FA7015" w:rsidP="00756D18">
      <w:pPr>
        <w:jc w:val="both"/>
        <w:rPr>
          <w:rFonts w:ascii="Myriad Pro" w:hAnsi="Myriad Pro"/>
          <w:szCs w:val="22"/>
          <w:lang w:val="hr-HR"/>
        </w:rPr>
      </w:pPr>
    </w:p>
    <w:p w:rsidR="003B6E85" w:rsidRPr="00062264" w:rsidRDefault="003B6E85" w:rsidP="00756D18">
      <w:pPr>
        <w:jc w:val="both"/>
        <w:rPr>
          <w:rFonts w:ascii="Myriad Pro" w:hAnsi="Myriad Pro"/>
          <w:szCs w:val="22"/>
          <w:lang w:val="hr-HR"/>
        </w:rPr>
      </w:pPr>
    </w:p>
    <w:p w:rsidR="003B6E85" w:rsidRPr="00062264" w:rsidRDefault="003B6E85" w:rsidP="00756D18">
      <w:pPr>
        <w:jc w:val="both"/>
        <w:rPr>
          <w:rFonts w:ascii="Myriad Pro" w:hAnsi="Myriad Pro"/>
          <w:szCs w:val="22"/>
          <w:lang w:val="hr-HR"/>
        </w:rPr>
      </w:pPr>
    </w:p>
    <w:p w:rsidR="003B6E85" w:rsidRPr="00062264" w:rsidRDefault="003B6E85" w:rsidP="00756D18">
      <w:pPr>
        <w:jc w:val="both"/>
        <w:rPr>
          <w:rFonts w:ascii="Myriad Pro" w:hAnsi="Myriad Pro"/>
          <w:szCs w:val="22"/>
          <w:lang w:val="hr-HR"/>
        </w:rPr>
      </w:pPr>
    </w:p>
    <w:p w:rsidR="003B6E85" w:rsidRPr="00062264" w:rsidRDefault="003B6E85" w:rsidP="00756D18">
      <w:pPr>
        <w:jc w:val="both"/>
        <w:rPr>
          <w:rFonts w:ascii="Myriad Pro" w:hAnsi="Myriad Pro"/>
          <w:szCs w:val="22"/>
          <w:lang w:val="hr-HR"/>
        </w:rPr>
      </w:pPr>
    </w:p>
    <w:p w:rsidR="003B6E85" w:rsidRPr="00062264" w:rsidRDefault="003B6E85" w:rsidP="00756D18">
      <w:pPr>
        <w:jc w:val="both"/>
        <w:rPr>
          <w:rFonts w:ascii="Myriad Pro" w:hAnsi="Myriad Pro"/>
          <w:szCs w:val="22"/>
          <w:lang w:val="hr-HR"/>
        </w:rPr>
      </w:pPr>
    </w:p>
    <w:p w:rsidR="00C54DA5" w:rsidRDefault="00922362" w:rsidP="00756D18">
      <w:pPr>
        <w:jc w:val="both"/>
        <w:rPr>
          <w:rFonts w:ascii="Myriad Pro" w:hAnsi="Myriad Pro"/>
          <w:szCs w:val="22"/>
          <w:lang w:val="hr-HR"/>
        </w:rPr>
      </w:pPr>
      <w:r>
        <w:rPr>
          <w:rFonts w:ascii="Myriad Pro" w:hAnsi="Myriad Pro"/>
          <w:szCs w:val="22"/>
          <w:lang w:val="hr-HR"/>
        </w:rPr>
        <w:t>___________________2022</w:t>
      </w:r>
      <w:r w:rsidR="00C54DA5">
        <w:rPr>
          <w:rFonts w:ascii="Myriad Pro" w:hAnsi="Myriad Pro"/>
          <w:szCs w:val="22"/>
          <w:lang w:val="hr-HR"/>
        </w:rPr>
        <w:t>.</w:t>
      </w:r>
      <w:r w:rsidR="00CD2BBC" w:rsidRPr="00062264">
        <w:rPr>
          <w:rFonts w:ascii="Myriad Pro" w:hAnsi="Myriad Pro"/>
          <w:szCs w:val="22"/>
          <w:lang w:val="hr-HR"/>
        </w:rPr>
        <w:tab/>
      </w:r>
      <w:r w:rsidR="00CD2BBC" w:rsidRPr="00062264">
        <w:rPr>
          <w:rFonts w:ascii="Myriad Pro" w:hAnsi="Myriad Pro"/>
          <w:szCs w:val="22"/>
          <w:lang w:val="hr-HR"/>
        </w:rPr>
        <w:tab/>
      </w:r>
      <w:r w:rsidR="00CD2BBC" w:rsidRPr="00062264">
        <w:rPr>
          <w:rFonts w:ascii="Myriad Pro" w:hAnsi="Myriad Pro"/>
          <w:szCs w:val="22"/>
          <w:lang w:val="hr-HR"/>
        </w:rPr>
        <w:tab/>
      </w:r>
      <w:r w:rsidR="00CD2BBC" w:rsidRPr="00062264">
        <w:rPr>
          <w:rFonts w:ascii="Myriad Pro" w:hAnsi="Myriad Pro"/>
          <w:szCs w:val="22"/>
          <w:lang w:val="hr-HR"/>
        </w:rPr>
        <w:tab/>
      </w:r>
      <w:r w:rsidR="00CD2BBC" w:rsidRPr="00062264">
        <w:rPr>
          <w:rFonts w:ascii="Myriad Pro" w:hAnsi="Myriad Pro"/>
          <w:szCs w:val="22"/>
          <w:lang w:val="hr-HR"/>
        </w:rPr>
        <w:tab/>
      </w:r>
      <w:r w:rsidR="00CD2BBC" w:rsidRPr="00062264">
        <w:rPr>
          <w:rFonts w:ascii="Myriad Pro" w:hAnsi="Myriad Pro"/>
          <w:szCs w:val="22"/>
          <w:lang w:val="hr-HR"/>
        </w:rPr>
        <w:tab/>
      </w:r>
      <w:r w:rsidR="00C54DA5">
        <w:rPr>
          <w:rFonts w:ascii="Myriad Pro" w:hAnsi="Myriad Pro"/>
          <w:szCs w:val="22"/>
          <w:lang w:val="hr-HR"/>
        </w:rPr>
        <w:t>______________________</w:t>
      </w:r>
    </w:p>
    <w:p w:rsidR="003B6E85" w:rsidRPr="00062264" w:rsidRDefault="004835B5" w:rsidP="00756D18">
      <w:pPr>
        <w:jc w:val="both"/>
        <w:rPr>
          <w:rFonts w:ascii="Myriad Pro" w:hAnsi="Myriad Pro"/>
          <w:szCs w:val="22"/>
          <w:lang w:val="hr-HR"/>
        </w:rPr>
      </w:pPr>
      <w:r w:rsidRPr="00062264">
        <w:rPr>
          <w:rFonts w:ascii="Myriad Pro" w:hAnsi="Myriad Pro"/>
          <w:szCs w:val="22"/>
          <w:lang w:val="hr-HR"/>
        </w:rPr>
        <w:t>(mjesto, datum)</w:t>
      </w:r>
      <w:r w:rsidRPr="00062264">
        <w:rPr>
          <w:rFonts w:ascii="Myriad Pro" w:hAnsi="Myriad Pro"/>
          <w:szCs w:val="22"/>
          <w:lang w:val="hr-HR"/>
        </w:rPr>
        <w:tab/>
      </w:r>
      <w:r w:rsidRPr="00062264">
        <w:rPr>
          <w:rFonts w:ascii="Myriad Pro" w:hAnsi="Myriad Pro"/>
          <w:szCs w:val="22"/>
          <w:lang w:val="hr-HR"/>
        </w:rPr>
        <w:tab/>
      </w:r>
      <w:r w:rsidRPr="00062264">
        <w:rPr>
          <w:rFonts w:ascii="Myriad Pro" w:hAnsi="Myriad Pro"/>
          <w:szCs w:val="22"/>
          <w:lang w:val="hr-HR"/>
        </w:rPr>
        <w:tab/>
      </w:r>
      <w:r w:rsidRPr="00062264">
        <w:rPr>
          <w:rFonts w:ascii="Myriad Pro" w:hAnsi="Myriad Pro"/>
          <w:szCs w:val="22"/>
          <w:lang w:val="hr-HR"/>
        </w:rPr>
        <w:tab/>
      </w:r>
      <w:r w:rsidRPr="00062264">
        <w:rPr>
          <w:rFonts w:ascii="Myriad Pro" w:hAnsi="Myriad Pro"/>
          <w:szCs w:val="22"/>
          <w:lang w:val="hr-HR"/>
        </w:rPr>
        <w:tab/>
      </w:r>
      <w:r w:rsidRPr="00062264">
        <w:rPr>
          <w:rFonts w:ascii="Myriad Pro" w:hAnsi="Myriad Pro"/>
          <w:szCs w:val="22"/>
          <w:lang w:val="hr-HR"/>
        </w:rPr>
        <w:tab/>
      </w:r>
      <w:r w:rsidRPr="00062264">
        <w:rPr>
          <w:rFonts w:ascii="Myriad Pro" w:hAnsi="Myriad Pro"/>
          <w:szCs w:val="22"/>
          <w:lang w:val="hr-HR"/>
        </w:rPr>
        <w:tab/>
      </w:r>
      <w:r w:rsidR="00CD2BBC" w:rsidRPr="00062264">
        <w:rPr>
          <w:rFonts w:ascii="Myriad Pro" w:hAnsi="Myriad Pro"/>
          <w:szCs w:val="22"/>
          <w:lang w:val="hr-HR"/>
        </w:rPr>
        <w:t>(ime i prezime, potpis, pečat)</w:t>
      </w:r>
    </w:p>
    <w:p w:rsidR="00FA7015" w:rsidRPr="00062264" w:rsidRDefault="00FA7015" w:rsidP="00756D18">
      <w:pPr>
        <w:jc w:val="both"/>
        <w:rPr>
          <w:rFonts w:ascii="Myriad Pro" w:hAnsi="Myriad Pro"/>
          <w:szCs w:val="22"/>
          <w:lang w:val="hr-HR"/>
        </w:rPr>
      </w:pPr>
    </w:p>
    <w:sectPr w:rsidR="00FA7015" w:rsidRPr="00062264" w:rsidSect="002A03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F9" w:rsidRDefault="00114DF9">
      <w:r>
        <w:separator/>
      </w:r>
    </w:p>
  </w:endnote>
  <w:endnote w:type="continuationSeparator" w:id="1">
    <w:p w:rsidR="00114DF9" w:rsidRDefault="0011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Default="00B65037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B65037" w:rsidRDefault="00B65037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062264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  <w:p w:rsidR="00B65037" w:rsidRDefault="00B6503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Pr="0057365D" w:rsidRDefault="00B65037" w:rsidP="00722E15">
    <w:pPr>
      <w:pStyle w:val="Podnoje"/>
      <w:jc w:val="right"/>
      <w:rPr>
        <w:rStyle w:val="Brojstranice"/>
        <w:rFonts w:ascii="Myriad Pro" w:hAnsi="Myriad Pro"/>
        <w:lang w:val="bs-Latn-BA"/>
      </w:rPr>
    </w:pPr>
  </w:p>
  <w:p w:rsidR="00B65037" w:rsidRPr="0057365D" w:rsidRDefault="00B65037" w:rsidP="00722E1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4576D6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B65037" w:rsidRPr="0057365D" w:rsidRDefault="00B65037" w:rsidP="00722E1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03" w:rsidRPr="00A5565C" w:rsidRDefault="000F3103" w:rsidP="000F3103">
    <w:pPr>
      <w:pStyle w:val="Podnoje"/>
      <w:jc w:val="right"/>
      <w:rPr>
        <w:rStyle w:val="Brojstranice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F9" w:rsidRDefault="00114DF9">
      <w:r>
        <w:separator/>
      </w:r>
    </w:p>
  </w:footnote>
  <w:footnote w:type="continuationSeparator" w:id="1">
    <w:p w:rsidR="00114DF9" w:rsidRDefault="0011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Default="00B65037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B65037" w:rsidRDefault="00B65037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B65037" w:rsidRDefault="00B65037">
    <w:pPr>
      <w:pStyle w:val="Zaglavlje"/>
      <w:ind w:firstLine="142"/>
      <w:jc w:val="right"/>
    </w:pPr>
  </w:p>
  <w:p w:rsidR="00B65037" w:rsidRDefault="00B65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A" w:rsidRDefault="008F63CA" w:rsidP="008F63CA">
    <w:pPr>
      <w:spacing w:after="200"/>
      <w:ind w:left="-142"/>
      <w:jc w:val="center"/>
      <w:rPr>
        <w:rFonts w:ascii="Myriad Pro" w:hAnsi="Myriad Pro"/>
        <w:b/>
        <w:szCs w:val="22"/>
      </w:rPr>
    </w:pPr>
  </w:p>
  <w:p w:rsidR="00A7438B" w:rsidRPr="008F63CA" w:rsidRDefault="00A7438B" w:rsidP="008F63C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33"/>
  </w:num>
  <w:num w:numId="8">
    <w:abstractNumId w:val="5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20"/>
  </w:num>
  <w:num w:numId="14">
    <w:abstractNumId w:val="24"/>
  </w:num>
  <w:num w:numId="15">
    <w:abstractNumId w:val="1"/>
  </w:num>
  <w:num w:numId="16">
    <w:abstractNumId w:val="28"/>
  </w:num>
  <w:num w:numId="17">
    <w:abstractNumId w:val="34"/>
  </w:num>
  <w:num w:numId="18">
    <w:abstractNumId w:val="22"/>
  </w:num>
  <w:num w:numId="19">
    <w:abstractNumId w:val="10"/>
  </w:num>
  <w:num w:numId="20">
    <w:abstractNumId w:val="35"/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  <w:num w:numId="25">
    <w:abstractNumId w:val="29"/>
  </w:num>
  <w:num w:numId="26">
    <w:abstractNumId w:val="31"/>
  </w:num>
  <w:num w:numId="27">
    <w:abstractNumId w:val="7"/>
  </w:num>
  <w:num w:numId="28">
    <w:abstractNumId w:val="14"/>
  </w:num>
  <w:num w:numId="29">
    <w:abstractNumId w:val="17"/>
  </w:num>
  <w:num w:numId="30">
    <w:abstractNumId w:val="32"/>
  </w:num>
  <w:num w:numId="31">
    <w:abstractNumId w:val="9"/>
  </w:num>
  <w:num w:numId="32">
    <w:abstractNumId w:val="26"/>
  </w:num>
  <w:num w:numId="33">
    <w:abstractNumId w:val="4"/>
  </w:num>
  <w:num w:numId="34">
    <w:abstractNumId w:val="27"/>
  </w:num>
  <w:num w:numId="35">
    <w:abstractNumId w:val="18"/>
  </w:num>
  <w:num w:numId="3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793B"/>
    <w:rsid w:val="000205AB"/>
    <w:rsid w:val="00032077"/>
    <w:rsid w:val="00045258"/>
    <w:rsid w:val="00050562"/>
    <w:rsid w:val="00056381"/>
    <w:rsid w:val="0006131E"/>
    <w:rsid w:val="00062264"/>
    <w:rsid w:val="000714DF"/>
    <w:rsid w:val="00072AD7"/>
    <w:rsid w:val="00091BDF"/>
    <w:rsid w:val="00091EBC"/>
    <w:rsid w:val="00097D55"/>
    <w:rsid w:val="000A3448"/>
    <w:rsid w:val="000B085C"/>
    <w:rsid w:val="000B1E18"/>
    <w:rsid w:val="000C115C"/>
    <w:rsid w:val="000C702D"/>
    <w:rsid w:val="000D0C24"/>
    <w:rsid w:val="000D2E6F"/>
    <w:rsid w:val="000D3DB0"/>
    <w:rsid w:val="000E0915"/>
    <w:rsid w:val="000F3103"/>
    <w:rsid w:val="000F5793"/>
    <w:rsid w:val="00114DF9"/>
    <w:rsid w:val="0012478D"/>
    <w:rsid w:val="00124E87"/>
    <w:rsid w:val="001419DF"/>
    <w:rsid w:val="00141F21"/>
    <w:rsid w:val="00144C36"/>
    <w:rsid w:val="001503FF"/>
    <w:rsid w:val="00150920"/>
    <w:rsid w:val="00153248"/>
    <w:rsid w:val="00161C2C"/>
    <w:rsid w:val="0018618B"/>
    <w:rsid w:val="001B1875"/>
    <w:rsid w:val="001C796E"/>
    <w:rsid w:val="001E3AAC"/>
    <w:rsid w:val="001F7A11"/>
    <w:rsid w:val="00202DE9"/>
    <w:rsid w:val="00203D53"/>
    <w:rsid w:val="002110F9"/>
    <w:rsid w:val="00216594"/>
    <w:rsid w:val="002220BB"/>
    <w:rsid w:val="00236418"/>
    <w:rsid w:val="00236D9B"/>
    <w:rsid w:val="00237515"/>
    <w:rsid w:val="00275AC9"/>
    <w:rsid w:val="00295510"/>
    <w:rsid w:val="00295F85"/>
    <w:rsid w:val="002A0310"/>
    <w:rsid w:val="002A199F"/>
    <w:rsid w:val="002A41BD"/>
    <w:rsid w:val="002B2AAD"/>
    <w:rsid w:val="002E40FB"/>
    <w:rsid w:val="002E4654"/>
    <w:rsid w:val="00304989"/>
    <w:rsid w:val="0030599A"/>
    <w:rsid w:val="003063E3"/>
    <w:rsid w:val="00306555"/>
    <w:rsid w:val="00306D24"/>
    <w:rsid w:val="00310770"/>
    <w:rsid w:val="003235F9"/>
    <w:rsid w:val="0033644B"/>
    <w:rsid w:val="00373B18"/>
    <w:rsid w:val="003A47D3"/>
    <w:rsid w:val="003B559C"/>
    <w:rsid w:val="003B6E85"/>
    <w:rsid w:val="003D21D2"/>
    <w:rsid w:val="003D4964"/>
    <w:rsid w:val="003D5AE9"/>
    <w:rsid w:val="003E7783"/>
    <w:rsid w:val="003F5448"/>
    <w:rsid w:val="003F625A"/>
    <w:rsid w:val="00404D71"/>
    <w:rsid w:val="004116E0"/>
    <w:rsid w:val="004168F6"/>
    <w:rsid w:val="00430366"/>
    <w:rsid w:val="004337E6"/>
    <w:rsid w:val="00443FF1"/>
    <w:rsid w:val="00444FC3"/>
    <w:rsid w:val="004576D6"/>
    <w:rsid w:val="00465189"/>
    <w:rsid w:val="00475619"/>
    <w:rsid w:val="004835B5"/>
    <w:rsid w:val="00491C23"/>
    <w:rsid w:val="004B071D"/>
    <w:rsid w:val="004B73A3"/>
    <w:rsid w:val="004C32A8"/>
    <w:rsid w:val="004E6E2D"/>
    <w:rsid w:val="004F0448"/>
    <w:rsid w:val="004F3286"/>
    <w:rsid w:val="00500F23"/>
    <w:rsid w:val="00506C0D"/>
    <w:rsid w:val="005077DF"/>
    <w:rsid w:val="00510C8B"/>
    <w:rsid w:val="005119AB"/>
    <w:rsid w:val="005426E8"/>
    <w:rsid w:val="005536C0"/>
    <w:rsid w:val="005613CA"/>
    <w:rsid w:val="00571817"/>
    <w:rsid w:val="00593ACF"/>
    <w:rsid w:val="00597597"/>
    <w:rsid w:val="00597C7C"/>
    <w:rsid w:val="005A08CC"/>
    <w:rsid w:val="005A232B"/>
    <w:rsid w:val="005C0763"/>
    <w:rsid w:val="005D68DA"/>
    <w:rsid w:val="006108B5"/>
    <w:rsid w:val="00624F92"/>
    <w:rsid w:val="00627996"/>
    <w:rsid w:val="0064011C"/>
    <w:rsid w:val="006417D1"/>
    <w:rsid w:val="006546A5"/>
    <w:rsid w:val="00657F59"/>
    <w:rsid w:val="0066284B"/>
    <w:rsid w:val="00663C14"/>
    <w:rsid w:val="0067702E"/>
    <w:rsid w:val="00685794"/>
    <w:rsid w:val="00696CF4"/>
    <w:rsid w:val="006A6FD6"/>
    <w:rsid w:val="006D4F02"/>
    <w:rsid w:val="006F0B98"/>
    <w:rsid w:val="006F1EAA"/>
    <w:rsid w:val="006F2125"/>
    <w:rsid w:val="006F53C6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511B0"/>
    <w:rsid w:val="00752E80"/>
    <w:rsid w:val="00756D18"/>
    <w:rsid w:val="007579B3"/>
    <w:rsid w:val="00764343"/>
    <w:rsid w:val="00766F29"/>
    <w:rsid w:val="00771D17"/>
    <w:rsid w:val="00782F27"/>
    <w:rsid w:val="007841C4"/>
    <w:rsid w:val="00784857"/>
    <w:rsid w:val="007B09C9"/>
    <w:rsid w:val="007C38D0"/>
    <w:rsid w:val="007D3B3F"/>
    <w:rsid w:val="007D6BE4"/>
    <w:rsid w:val="007E25CC"/>
    <w:rsid w:val="007F3D93"/>
    <w:rsid w:val="007F6DAF"/>
    <w:rsid w:val="008044AC"/>
    <w:rsid w:val="00807C8E"/>
    <w:rsid w:val="008214EA"/>
    <w:rsid w:val="00823659"/>
    <w:rsid w:val="0082368C"/>
    <w:rsid w:val="00837F20"/>
    <w:rsid w:val="00840EA8"/>
    <w:rsid w:val="00856603"/>
    <w:rsid w:val="00862660"/>
    <w:rsid w:val="0086350A"/>
    <w:rsid w:val="00863DE1"/>
    <w:rsid w:val="008736C8"/>
    <w:rsid w:val="008836CE"/>
    <w:rsid w:val="00891429"/>
    <w:rsid w:val="0089784C"/>
    <w:rsid w:val="008A18F9"/>
    <w:rsid w:val="008B0840"/>
    <w:rsid w:val="008D088C"/>
    <w:rsid w:val="008D620D"/>
    <w:rsid w:val="008F1A00"/>
    <w:rsid w:val="008F63CA"/>
    <w:rsid w:val="009211A6"/>
    <w:rsid w:val="00922362"/>
    <w:rsid w:val="009258FB"/>
    <w:rsid w:val="00933FF0"/>
    <w:rsid w:val="009407F2"/>
    <w:rsid w:val="00966E8E"/>
    <w:rsid w:val="009846E8"/>
    <w:rsid w:val="009A142C"/>
    <w:rsid w:val="009A4417"/>
    <w:rsid w:val="009A7293"/>
    <w:rsid w:val="009B4186"/>
    <w:rsid w:val="009C10CC"/>
    <w:rsid w:val="009C230E"/>
    <w:rsid w:val="009C4D4F"/>
    <w:rsid w:val="009D0D97"/>
    <w:rsid w:val="009E1268"/>
    <w:rsid w:val="00A010F2"/>
    <w:rsid w:val="00A012DE"/>
    <w:rsid w:val="00A0524E"/>
    <w:rsid w:val="00A05744"/>
    <w:rsid w:val="00A05EF5"/>
    <w:rsid w:val="00A42257"/>
    <w:rsid w:val="00A44BB6"/>
    <w:rsid w:val="00A50687"/>
    <w:rsid w:val="00A572E7"/>
    <w:rsid w:val="00A62841"/>
    <w:rsid w:val="00A634A5"/>
    <w:rsid w:val="00A7438B"/>
    <w:rsid w:val="00A75A43"/>
    <w:rsid w:val="00A85F7D"/>
    <w:rsid w:val="00A9030A"/>
    <w:rsid w:val="00A907FF"/>
    <w:rsid w:val="00A90AE4"/>
    <w:rsid w:val="00AB23A2"/>
    <w:rsid w:val="00AB4765"/>
    <w:rsid w:val="00AC7E02"/>
    <w:rsid w:val="00AE47D0"/>
    <w:rsid w:val="00AF2D96"/>
    <w:rsid w:val="00AF76A1"/>
    <w:rsid w:val="00B130F9"/>
    <w:rsid w:val="00B36E26"/>
    <w:rsid w:val="00B438A6"/>
    <w:rsid w:val="00B447BA"/>
    <w:rsid w:val="00B46E66"/>
    <w:rsid w:val="00B6403F"/>
    <w:rsid w:val="00B65037"/>
    <w:rsid w:val="00B65C2B"/>
    <w:rsid w:val="00B8175B"/>
    <w:rsid w:val="00B96DD3"/>
    <w:rsid w:val="00BB3AE0"/>
    <w:rsid w:val="00BB4E8C"/>
    <w:rsid w:val="00BC1C2E"/>
    <w:rsid w:val="00BC58CC"/>
    <w:rsid w:val="00BE16B2"/>
    <w:rsid w:val="00BE7E69"/>
    <w:rsid w:val="00BF2935"/>
    <w:rsid w:val="00C2452B"/>
    <w:rsid w:val="00C334ED"/>
    <w:rsid w:val="00C53B61"/>
    <w:rsid w:val="00C54DA5"/>
    <w:rsid w:val="00C6151A"/>
    <w:rsid w:val="00C82725"/>
    <w:rsid w:val="00C85BFA"/>
    <w:rsid w:val="00C90A11"/>
    <w:rsid w:val="00CB793B"/>
    <w:rsid w:val="00CC0BF8"/>
    <w:rsid w:val="00CC24D9"/>
    <w:rsid w:val="00CC3FA4"/>
    <w:rsid w:val="00CC7FA1"/>
    <w:rsid w:val="00CD2BBC"/>
    <w:rsid w:val="00CE1D01"/>
    <w:rsid w:val="00CF019B"/>
    <w:rsid w:val="00D273B9"/>
    <w:rsid w:val="00D354BE"/>
    <w:rsid w:val="00D40B5F"/>
    <w:rsid w:val="00D55D79"/>
    <w:rsid w:val="00D66F46"/>
    <w:rsid w:val="00D80219"/>
    <w:rsid w:val="00D8652A"/>
    <w:rsid w:val="00DB0A61"/>
    <w:rsid w:val="00DB2475"/>
    <w:rsid w:val="00E10C99"/>
    <w:rsid w:val="00E24F71"/>
    <w:rsid w:val="00E4207D"/>
    <w:rsid w:val="00E51B1E"/>
    <w:rsid w:val="00E654F7"/>
    <w:rsid w:val="00E67A58"/>
    <w:rsid w:val="00E74FF6"/>
    <w:rsid w:val="00E75F25"/>
    <w:rsid w:val="00E825F2"/>
    <w:rsid w:val="00E82967"/>
    <w:rsid w:val="00E87DB9"/>
    <w:rsid w:val="00E93818"/>
    <w:rsid w:val="00EA2CCE"/>
    <w:rsid w:val="00EC376F"/>
    <w:rsid w:val="00EC6DAD"/>
    <w:rsid w:val="00EF0301"/>
    <w:rsid w:val="00F05E9C"/>
    <w:rsid w:val="00F128ED"/>
    <w:rsid w:val="00F300EE"/>
    <w:rsid w:val="00F51EAE"/>
    <w:rsid w:val="00F56915"/>
    <w:rsid w:val="00F56C04"/>
    <w:rsid w:val="00F74A02"/>
    <w:rsid w:val="00F9160E"/>
    <w:rsid w:val="00F94EE7"/>
    <w:rsid w:val="00FA1E07"/>
    <w:rsid w:val="00FA7015"/>
    <w:rsid w:val="00FD61A5"/>
    <w:rsid w:val="00FE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93B"/>
    <w:rPr>
      <w:rFonts w:ascii="BaltArial" w:hAnsi="BaltArial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Uvuenotijeloteksta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eastAsia="en-US"/>
    </w:rPr>
  </w:style>
  <w:style w:type="paragraph" w:styleId="Tijeloteksta-uvlaka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597597"/>
  </w:style>
  <w:style w:type="character" w:styleId="Referencakomentara">
    <w:name w:val="annotation reference"/>
    <w:basedOn w:val="Zadanifontodlomka"/>
    <w:semiHidden/>
    <w:rsid w:val="00CE1D01"/>
    <w:rPr>
      <w:sz w:val="16"/>
      <w:szCs w:val="16"/>
    </w:rPr>
  </w:style>
  <w:style w:type="paragraph" w:styleId="Tekstkomentara">
    <w:name w:val="annotation text"/>
    <w:basedOn w:val="Normal"/>
    <w:semiHidden/>
    <w:rsid w:val="00CE1D01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CE1D01"/>
    <w:rPr>
      <w:b/>
      <w:bCs/>
    </w:rPr>
  </w:style>
  <w:style w:type="paragraph" w:styleId="Tekstbalonia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B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Aneks 11f</vt:lpstr>
    </vt:vector>
  </TitlesOfParts>
  <Manager>Massimo Diana</Manager>
  <Company>UNDP Bosnia and Herzegovina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11f</dc:title>
  <dc:subject>Administrativni podaci o aplikantu</dc:subject>
  <dc:creator>SUTRA Project</dc:creator>
  <cp:lastModifiedBy>bozidark</cp:lastModifiedBy>
  <cp:revision>2</cp:revision>
  <cp:lastPrinted>2006-04-24T20:22:00Z</cp:lastPrinted>
  <dcterms:created xsi:type="dcterms:W3CDTF">2022-09-09T14:01:00Z</dcterms:created>
  <dcterms:modified xsi:type="dcterms:W3CDTF">2022-09-09T14:01:00Z</dcterms:modified>
</cp:coreProperties>
</file>