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7F6A31" w:rsidRPr="00A91EF4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:rsidR="007F6A31" w:rsidRPr="00A91EF4" w:rsidRDefault="007F6A31" w:rsidP="00725C98">
            <w:pPr>
              <w:jc w:val="center"/>
              <w:rPr>
                <w:lang w:val="hr-HR"/>
              </w:rPr>
            </w:pP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</w: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separate"/>
            </w: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t>LOGO ORGANIZACIJE NOSIOCA PROJEKTA</w:t>
            </w:r>
            <w:r w:rsidRPr="00A91EF4">
              <w:rPr>
                <w:rFonts w:ascii="Myriad Pro" w:hAnsi="Myriad Pro" w:cs="Arial"/>
                <w:b/>
                <w:color w:val="808080"/>
                <w:sz w:val="20"/>
                <w:lang w:val="hr-HR"/>
              </w:rPr>
              <w:fldChar w:fldCharType="end"/>
            </w:r>
            <w:bookmarkEnd w:id="0"/>
          </w:p>
        </w:tc>
      </w:tr>
    </w:tbl>
    <w:p w:rsidR="007F6A31" w:rsidRPr="00A91EF4" w:rsidRDefault="007F6A31" w:rsidP="00155017">
      <w:pPr>
        <w:jc w:val="center"/>
        <w:rPr>
          <w:lang w:val="hr-HR"/>
        </w:rPr>
      </w:pPr>
    </w:p>
    <w:p w:rsidR="00CD2BBC" w:rsidRPr="00A91EF4" w:rsidRDefault="000B737E" w:rsidP="00155017">
      <w:pPr>
        <w:jc w:val="center"/>
        <w:rPr>
          <w:rFonts w:ascii="Myriad Pro" w:hAnsi="Myriad Pro"/>
          <w:b/>
          <w:color w:val="005499"/>
          <w:sz w:val="44"/>
          <w:szCs w:val="44"/>
          <w:lang w:val="hr-HR"/>
        </w:rPr>
      </w:pPr>
      <w:r w:rsidRPr="00A91EF4">
        <w:rPr>
          <w:rFonts w:ascii="Myriad Pro" w:hAnsi="Myriad Pro"/>
          <w:b/>
          <w:color w:val="005499"/>
          <w:sz w:val="44"/>
          <w:szCs w:val="44"/>
          <w:lang w:val="hr-HR"/>
        </w:rPr>
        <w:t>FINAN</w:t>
      </w:r>
      <w:r w:rsidR="00A91EF4" w:rsidRPr="00A91EF4">
        <w:rPr>
          <w:rFonts w:ascii="Myriad Pro" w:hAnsi="Myriad Pro"/>
          <w:b/>
          <w:color w:val="005499"/>
          <w:sz w:val="44"/>
          <w:szCs w:val="44"/>
          <w:lang w:val="hr-HR"/>
        </w:rPr>
        <w:t>CIJSKA</w:t>
      </w:r>
      <w:r w:rsidRPr="00A91EF4">
        <w:rPr>
          <w:rFonts w:ascii="Myriad Pro" w:hAnsi="Myriad Pro"/>
          <w:b/>
          <w:color w:val="005499"/>
          <w:sz w:val="44"/>
          <w:szCs w:val="44"/>
          <w:lang w:val="hr-HR"/>
        </w:rPr>
        <w:t xml:space="preserve"> IDENTIFIKACI</w:t>
      </w:r>
      <w:r w:rsidR="00A91EF4" w:rsidRPr="00A91EF4">
        <w:rPr>
          <w:rFonts w:ascii="Myriad Pro" w:hAnsi="Myriad Pro"/>
          <w:b/>
          <w:color w:val="005499"/>
          <w:sz w:val="44"/>
          <w:szCs w:val="44"/>
          <w:lang w:val="hr-HR"/>
        </w:rPr>
        <w:t>JSKA</w:t>
      </w:r>
      <w:r w:rsidRPr="00A91EF4">
        <w:rPr>
          <w:rFonts w:ascii="Myriad Pro" w:hAnsi="Myriad Pro"/>
          <w:b/>
          <w:color w:val="005499"/>
          <w:sz w:val="44"/>
          <w:szCs w:val="44"/>
          <w:lang w:val="hr-HR"/>
        </w:rPr>
        <w:t xml:space="preserve"> FORMA</w:t>
      </w:r>
    </w:p>
    <w:p w:rsidR="000B737E" w:rsidRPr="00A91EF4" w:rsidRDefault="000B737E" w:rsidP="00155017">
      <w:pPr>
        <w:jc w:val="center"/>
        <w:rPr>
          <w:rFonts w:ascii="Myriad Pro" w:hAnsi="Myriad Pro"/>
          <w:szCs w:val="22"/>
          <w:lang w:val="hr-HR"/>
        </w:rPr>
      </w:pPr>
    </w:p>
    <w:p w:rsidR="00CD2BBC" w:rsidRPr="00A91EF4" w:rsidRDefault="000B737E" w:rsidP="00CD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hr-HR"/>
        </w:rPr>
      </w:pPr>
      <w:r w:rsidRPr="00A91EF4">
        <w:rPr>
          <w:rFonts w:ascii="Myriad Pro" w:hAnsi="Myriad Pro"/>
          <w:b/>
          <w:color w:val="FFFFFF"/>
          <w:szCs w:val="22"/>
          <w:lang w:val="hr-HR"/>
        </w:rPr>
        <w:t>VLASNIK BANKOVNOG RAČUNA</w:t>
      </w:r>
    </w:p>
    <w:p w:rsidR="00CD2BBC" w:rsidRPr="00A91EF4" w:rsidRDefault="00CD2BBC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155017" w:rsidRPr="00A91EF4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155017" w:rsidRPr="00A91EF4" w:rsidRDefault="00155017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</w:t>
            </w:r>
          </w:p>
        </w:tc>
        <w:bookmarkStart w:id="1" w:name="Text2"/>
        <w:tc>
          <w:tcPr>
            <w:tcW w:w="3750" w:type="pct"/>
            <w:vAlign w:val="center"/>
          </w:tcPr>
          <w:p w:rsidR="00155017" w:rsidRPr="00A91EF4" w:rsidRDefault="00155017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  <w:bookmarkEnd w:id="1"/>
          </w:p>
        </w:tc>
      </w:tr>
    </w:tbl>
    <w:p w:rsidR="000B737E" w:rsidRPr="00A91EF4" w:rsidRDefault="000B737E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155017" w:rsidRPr="00A91EF4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155017" w:rsidRPr="00A91EF4" w:rsidRDefault="00155017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</w:t>
            </w:r>
          </w:p>
        </w:tc>
        <w:tc>
          <w:tcPr>
            <w:tcW w:w="3750" w:type="pct"/>
            <w:vAlign w:val="center"/>
          </w:tcPr>
          <w:p w:rsidR="00155017" w:rsidRPr="00A91EF4" w:rsidRDefault="00155017" w:rsidP="00155017">
            <w:pPr>
              <w:rPr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0B737E" w:rsidRPr="00A91EF4" w:rsidRDefault="000B737E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0B737E" w:rsidRPr="00A91EF4">
        <w:tc>
          <w:tcPr>
            <w:tcW w:w="1250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0B737E" w:rsidRPr="00A91EF4" w:rsidRDefault="000B737E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0B737E" w:rsidRPr="00A91EF4">
        <w:tc>
          <w:tcPr>
            <w:tcW w:w="1250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KONTAKT OSOBA</w:t>
            </w:r>
          </w:p>
        </w:tc>
        <w:tc>
          <w:tcPr>
            <w:tcW w:w="3750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0B737E" w:rsidRPr="00A91EF4" w:rsidRDefault="000B737E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0B737E" w:rsidRPr="00A91EF4">
        <w:tc>
          <w:tcPr>
            <w:tcW w:w="1250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</w:t>
            </w:r>
          </w:p>
        </w:tc>
        <w:tc>
          <w:tcPr>
            <w:tcW w:w="1874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</w:t>
            </w:r>
          </w:p>
        </w:tc>
        <w:tc>
          <w:tcPr>
            <w:tcW w:w="973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0B737E" w:rsidRPr="00A91EF4" w:rsidRDefault="000B737E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0B737E" w:rsidRPr="00A91EF4">
        <w:tc>
          <w:tcPr>
            <w:tcW w:w="1250" w:type="pct"/>
            <w:shd w:val="clear" w:color="auto" w:fill="005499"/>
            <w:vAlign w:val="center"/>
          </w:tcPr>
          <w:p w:rsidR="000B737E" w:rsidRPr="00A91EF4" w:rsidRDefault="000B737E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</w:t>
            </w:r>
          </w:p>
        </w:tc>
        <w:tc>
          <w:tcPr>
            <w:tcW w:w="3750" w:type="pct"/>
            <w:vAlign w:val="center"/>
          </w:tcPr>
          <w:p w:rsidR="000B737E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5A0DC7" w:rsidRPr="00A91EF4" w:rsidRDefault="005A0DC7" w:rsidP="00155017">
      <w:pPr>
        <w:jc w:val="center"/>
        <w:rPr>
          <w:rFonts w:ascii="Myriad Pro" w:hAnsi="Myriad Pro"/>
          <w:szCs w:val="22"/>
          <w:lang w:val="hr-HR"/>
        </w:rPr>
      </w:pPr>
    </w:p>
    <w:p w:rsidR="004C1618" w:rsidRPr="00A91EF4" w:rsidRDefault="004C1618" w:rsidP="00155017">
      <w:pPr>
        <w:jc w:val="center"/>
        <w:rPr>
          <w:rFonts w:ascii="Myriad Pro" w:hAnsi="Myriad Pro"/>
          <w:szCs w:val="22"/>
          <w:lang w:val="hr-HR"/>
        </w:rPr>
      </w:pPr>
    </w:p>
    <w:p w:rsidR="006A7F89" w:rsidRPr="00A91EF4" w:rsidRDefault="006A7F89" w:rsidP="00CD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hr-HR"/>
        </w:rPr>
      </w:pPr>
      <w:r w:rsidRPr="00A91EF4">
        <w:rPr>
          <w:rFonts w:ascii="Myriad Pro" w:hAnsi="Myriad Pro"/>
          <w:b/>
          <w:color w:val="FFFFFF"/>
          <w:szCs w:val="22"/>
          <w:lang w:val="hr-HR"/>
        </w:rPr>
        <w:t>BANKA</w:t>
      </w:r>
    </w:p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155017" w:rsidRPr="00A91EF4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155017" w:rsidRPr="00A91EF4" w:rsidRDefault="00155017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BANKE</w:t>
            </w:r>
          </w:p>
        </w:tc>
        <w:tc>
          <w:tcPr>
            <w:tcW w:w="3750" w:type="pct"/>
            <w:vAlign w:val="center"/>
          </w:tcPr>
          <w:p w:rsidR="00155017" w:rsidRPr="00A91EF4" w:rsidRDefault="00155017" w:rsidP="00155017">
            <w:pPr>
              <w:rPr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2"/>
        <w:gridCol w:w="7477"/>
      </w:tblGrid>
      <w:tr w:rsidR="00155017" w:rsidRPr="00A91EF4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155017" w:rsidRPr="00A91EF4" w:rsidRDefault="00155017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</w:t>
            </w:r>
          </w:p>
        </w:tc>
        <w:tc>
          <w:tcPr>
            <w:tcW w:w="3750" w:type="pct"/>
            <w:vAlign w:val="center"/>
          </w:tcPr>
          <w:p w:rsidR="00155017" w:rsidRPr="00A91EF4" w:rsidRDefault="00155017" w:rsidP="00155017">
            <w:pPr>
              <w:rPr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736"/>
        <w:gridCol w:w="1800"/>
        <w:gridCol w:w="1940"/>
      </w:tblGrid>
      <w:tr w:rsidR="006A7F89" w:rsidRPr="00A91EF4">
        <w:tc>
          <w:tcPr>
            <w:tcW w:w="1250" w:type="pct"/>
            <w:shd w:val="clear" w:color="auto" w:fill="005499"/>
            <w:vAlign w:val="center"/>
          </w:tcPr>
          <w:p w:rsidR="006A7F89" w:rsidRPr="00A91EF4" w:rsidRDefault="006A7F89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MJESTO/GRAD</w:t>
            </w:r>
          </w:p>
        </w:tc>
        <w:tc>
          <w:tcPr>
            <w:tcW w:w="1874" w:type="pct"/>
            <w:vAlign w:val="center"/>
          </w:tcPr>
          <w:p w:rsidR="006A7F89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6A7F89" w:rsidRPr="00A91EF4" w:rsidRDefault="006A7F89" w:rsidP="00155017">
            <w:pPr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</w:t>
            </w:r>
          </w:p>
        </w:tc>
        <w:tc>
          <w:tcPr>
            <w:tcW w:w="973" w:type="pct"/>
            <w:vAlign w:val="center"/>
          </w:tcPr>
          <w:p w:rsidR="006A7F89" w:rsidRPr="00A91EF4" w:rsidRDefault="007F6A31" w:rsidP="00155017">
            <w:pPr>
              <w:rPr>
                <w:rFonts w:ascii="Myriad Pro" w:hAnsi="Myriad Pro"/>
                <w:szCs w:val="22"/>
                <w:lang w:val="hr-HR"/>
              </w:rPr>
            </w:pPr>
            <w:r w:rsidRPr="00A91EF4">
              <w:rPr>
                <w:rFonts w:ascii="Myriad Pro" w:hAnsi="Myriad Pro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A91EF4">
              <w:rPr>
                <w:rFonts w:ascii="Myriad Pro" w:hAnsi="Myriad Pro"/>
                <w:szCs w:val="22"/>
                <w:lang w:val="hr-HR"/>
              </w:rPr>
              <w:instrText xml:space="preserve"> FORMTEXT </w:instrText>
            </w:r>
            <w:r w:rsidR="00C80A8D" w:rsidRPr="00A91EF4">
              <w:rPr>
                <w:rFonts w:ascii="Myriad Pro" w:hAnsi="Myriad Pro"/>
                <w:szCs w:val="22"/>
                <w:lang w:val="hr-HR"/>
              </w:rPr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t> </w:t>
            </w:r>
            <w:r w:rsidRPr="00A91EF4">
              <w:rPr>
                <w:rFonts w:ascii="Myriad Pro" w:hAnsi="Myriad Pro"/>
                <w:szCs w:val="22"/>
                <w:lang w:val="hr-HR"/>
              </w:rPr>
              <w:fldChar w:fldCharType="end"/>
            </w:r>
          </w:p>
        </w:tc>
      </w:tr>
    </w:tbl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705"/>
        <w:gridCol w:w="451"/>
        <w:gridCol w:w="451"/>
        <w:gridCol w:w="454"/>
        <w:gridCol w:w="452"/>
        <w:gridCol w:w="452"/>
        <w:gridCol w:w="454"/>
        <w:gridCol w:w="452"/>
        <w:gridCol w:w="452"/>
        <w:gridCol w:w="454"/>
        <w:gridCol w:w="452"/>
        <w:gridCol w:w="452"/>
        <w:gridCol w:w="454"/>
        <w:gridCol w:w="452"/>
        <w:gridCol w:w="452"/>
        <w:gridCol w:w="454"/>
      </w:tblGrid>
      <w:tr w:rsidR="00963EFA" w:rsidRPr="00A91EF4">
        <w:tc>
          <w:tcPr>
            <w:tcW w:w="1250" w:type="pct"/>
            <w:shd w:val="clear" w:color="auto" w:fill="005499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A91EF4">
              <w:rPr>
                <w:rFonts w:ascii="Myriad Pro" w:hAnsi="Myriad Pro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  <w:r w:rsidRPr="00A91EF4">
              <w:rPr>
                <w:rFonts w:ascii="Myriad Pro" w:hAnsi="Myriad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A91EF4">
              <w:rPr>
                <w:rFonts w:ascii="Myriad Pro" w:hAnsi="Myriad Pro"/>
                <w:sz w:val="20"/>
                <w:lang w:val="hr-HR"/>
              </w:rPr>
              <w:instrText xml:space="preserve"> FORMTEXT </w:instrText>
            </w:r>
            <w:r w:rsidRPr="00A91EF4">
              <w:rPr>
                <w:rFonts w:ascii="Myriad Pro" w:hAnsi="Myriad Pro"/>
                <w:sz w:val="20"/>
                <w:lang w:val="hr-HR"/>
              </w:rPr>
            </w:r>
            <w:r w:rsidRPr="00A91EF4">
              <w:rPr>
                <w:rFonts w:ascii="Myriad Pro" w:hAnsi="Myriad Pro"/>
                <w:sz w:val="20"/>
                <w:lang w:val="hr-HR"/>
              </w:rPr>
              <w:fldChar w:fldCharType="separate"/>
            </w:r>
            <w:r w:rsidRPr="00A91EF4">
              <w:rPr>
                <w:rFonts w:ascii="Myriad Pro" w:hAnsi="Myriad Pro"/>
                <w:sz w:val="20"/>
                <w:lang w:val="hr-HR"/>
              </w:rPr>
              <w:t> </w:t>
            </w:r>
            <w:r w:rsidRPr="00A91EF4">
              <w:rPr>
                <w:rFonts w:ascii="Myriad Pro" w:hAnsi="Myriad Pro"/>
                <w:sz w:val="20"/>
                <w:lang w:val="hr-HR"/>
              </w:rPr>
              <w:t> </w:t>
            </w:r>
            <w:r w:rsidRPr="00A91EF4">
              <w:rPr>
                <w:rFonts w:ascii="Myriad Pro" w:hAnsi="Myriad Pro"/>
                <w:sz w:val="20"/>
                <w:lang w:val="hr-HR"/>
              </w:rPr>
              <w:t> </w:t>
            </w:r>
            <w:r w:rsidRPr="00A91EF4">
              <w:rPr>
                <w:rFonts w:ascii="Myriad Pro" w:hAnsi="Myriad Pro"/>
                <w:sz w:val="20"/>
                <w:lang w:val="hr-HR"/>
              </w:rPr>
              <w:t> </w:t>
            </w:r>
            <w:r w:rsidRPr="00A91EF4">
              <w:rPr>
                <w:rFonts w:ascii="Myriad Pro" w:hAnsi="Myriad Pro"/>
                <w:sz w:val="20"/>
                <w:lang w:val="hr-HR"/>
              </w:rPr>
              <w:t> </w:t>
            </w:r>
            <w:r w:rsidRPr="00A91EF4">
              <w:rPr>
                <w:rFonts w:ascii="Myriad Pro" w:hAnsi="Myriad Pro"/>
                <w:sz w:val="20"/>
                <w:lang w:val="hr-HR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5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5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5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5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4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  <w:tc>
          <w:tcPr>
            <w:tcW w:w="235" w:type="pct"/>
            <w:vAlign w:val="center"/>
          </w:tcPr>
          <w:p w:rsidR="00963EFA" w:rsidRPr="00A91EF4" w:rsidRDefault="00963EFA" w:rsidP="00443378">
            <w:pPr>
              <w:rPr>
                <w:rFonts w:ascii="Myriad Pro" w:hAnsi="Myriad Pro"/>
                <w:sz w:val="20"/>
                <w:lang w:val="hr-HR"/>
              </w:rPr>
            </w:pPr>
          </w:p>
        </w:tc>
      </w:tr>
    </w:tbl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p w:rsidR="004E36B1" w:rsidRPr="00A91EF4" w:rsidRDefault="004E36B1" w:rsidP="00155017">
      <w:pPr>
        <w:rPr>
          <w:rFonts w:ascii="Myriad Pro" w:hAnsi="Myriad Pro"/>
          <w:szCs w:val="22"/>
          <w:lang w:val="hr-HR"/>
        </w:rPr>
      </w:pPr>
    </w:p>
    <w:p w:rsidR="006A7F89" w:rsidRPr="00A91EF4" w:rsidRDefault="006A7F89" w:rsidP="00155017">
      <w:pPr>
        <w:rPr>
          <w:rFonts w:ascii="Myriad Pro" w:hAnsi="Myriad Pro"/>
          <w:szCs w:val="22"/>
          <w:lang w:val="hr-HR"/>
        </w:rPr>
      </w:pPr>
    </w:p>
    <w:p w:rsidR="00155017" w:rsidRPr="00A91EF4" w:rsidRDefault="00217004" w:rsidP="00155017">
      <w:pPr>
        <w:rPr>
          <w:rFonts w:ascii="Myriad Pro" w:hAnsi="Myriad Pro"/>
          <w:sz w:val="18"/>
          <w:szCs w:val="18"/>
          <w:lang w:val="hr-HR"/>
        </w:rPr>
      </w:pPr>
      <w:r>
        <w:rPr>
          <w:rFonts w:ascii="Myriad Pro" w:hAnsi="Myriad Pro"/>
          <w:sz w:val="18"/>
          <w:szCs w:val="18"/>
          <w:lang w:val="hr-HR"/>
        </w:rPr>
        <w:t>____________2022</w:t>
      </w:r>
      <w:r w:rsidR="008B18F6">
        <w:rPr>
          <w:rFonts w:ascii="Myriad Pro" w:hAnsi="Myriad Pro"/>
          <w:sz w:val="18"/>
          <w:szCs w:val="18"/>
          <w:lang w:val="hr-HR"/>
        </w:rPr>
        <w:t>.</w:t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8B18F6">
        <w:rPr>
          <w:rFonts w:ascii="Myriad Pro" w:hAnsi="Myriad Pro"/>
          <w:sz w:val="18"/>
          <w:szCs w:val="18"/>
          <w:lang w:val="hr-HR"/>
        </w:rPr>
        <w:t>________</w:t>
      </w:r>
      <w:r w:rsidR="00155017" w:rsidRPr="00A91EF4">
        <w:rPr>
          <w:rFonts w:ascii="Myriad Pro" w:hAnsi="Myriad Pro"/>
          <w:sz w:val="18"/>
          <w:szCs w:val="18"/>
          <w:lang w:val="hr-HR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55017" w:rsidRPr="00A91EF4">
        <w:rPr>
          <w:rFonts w:ascii="Myriad Pro" w:hAnsi="Myriad Pro"/>
          <w:sz w:val="18"/>
          <w:szCs w:val="18"/>
          <w:lang w:val="hr-HR"/>
        </w:rPr>
        <w:instrText xml:space="preserve"> FORMTEXT </w:instrText>
      </w:r>
      <w:r w:rsidR="00EB7504" w:rsidRPr="00A91EF4">
        <w:rPr>
          <w:rFonts w:ascii="Myriad Pro" w:hAnsi="Myriad Pro"/>
          <w:sz w:val="18"/>
          <w:szCs w:val="18"/>
          <w:lang w:val="hr-HR"/>
        </w:rPr>
      </w:r>
      <w:r w:rsidR="00155017" w:rsidRPr="00A91EF4">
        <w:rPr>
          <w:rFonts w:ascii="Myriad Pro" w:hAnsi="Myriad Pro"/>
          <w:sz w:val="18"/>
          <w:szCs w:val="18"/>
          <w:lang w:val="hr-HR"/>
        </w:rPr>
        <w:fldChar w:fldCharType="separate"/>
      </w:r>
      <w:r w:rsidR="00155017" w:rsidRPr="00A91EF4">
        <w:rPr>
          <w:rFonts w:ascii="Myriad Pro" w:hAnsi="Myriad Pro"/>
          <w:sz w:val="18"/>
          <w:szCs w:val="18"/>
          <w:lang w:val="hr-HR"/>
        </w:rPr>
        <w:t>____________________</w:t>
      </w:r>
      <w:r w:rsidR="00155017" w:rsidRPr="00A91EF4">
        <w:rPr>
          <w:rFonts w:ascii="Myriad Pro" w:hAnsi="Myriad Pro"/>
          <w:sz w:val="18"/>
          <w:szCs w:val="18"/>
          <w:lang w:val="hr-HR"/>
        </w:rPr>
        <w:fldChar w:fldCharType="end"/>
      </w:r>
    </w:p>
    <w:p w:rsidR="00155017" w:rsidRPr="00A91EF4" w:rsidRDefault="006A7F89" w:rsidP="00155017">
      <w:pPr>
        <w:rPr>
          <w:rFonts w:ascii="Myriad Pro" w:hAnsi="Myriad Pro"/>
          <w:sz w:val="18"/>
          <w:szCs w:val="18"/>
          <w:lang w:val="hr-HR"/>
        </w:rPr>
      </w:pPr>
      <w:r w:rsidRPr="00A91EF4">
        <w:rPr>
          <w:rFonts w:ascii="Myriad Pro" w:hAnsi="Myriad Pro"/>
          <w:sz w:val="18"/>
          <w:szCs w:val="18"/>
          <w:lang w:val="hr-HR"/>
        </w:rPr>
        <w:t>(datum</w:t>
      </w:r>
      <w:r w:rsidR="00155017" w:rsidRPr="00A91EF4">
        <w:rPr>
          <w:rFonts w:ascii="Myriad Pro" w:hAnsi="Myriad Pro"/>
          <w:sz w:val="18"/>
          <w:szCs w:val="18"/>
          <w:lang w:val="hr-HR"/>
        </w:rPr>
        <w:t>)</w:t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15501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</w:r>
      <w:r w:rsidR="00907377" w:rsidRPr="00A91EF4">
        <w:rPr>
          <w:rFonts w:ascii="Myriad Pro" w:hAnsi="Myriad Pro"/>
          <w:sz w:val="18"/>
          <w:szCs w:val="18"/>
          <w:lang w:val="hr-HR"/>
        </w:rPr>
        <w:tab/>
        <w:t>(ime i prezime ovlašteno</w:t>
      </w:r>
      <w:r w:rsidR="00A91EF4" w:rsidRPr="00A91EF4">
        <w:rPr>
          <w:rFonts w:ascii="Myriad Pro" w:hAnsi="Myriad Pro"/>
          <w:sz w:val="18"/>
          <w:szCs w:val="18"/>
          <w:lang w:val="hr-HR"/>
        </w:rPr>
        <w:t xml:space="preserve">g </w:t>
      </w:r>
      <w:r w:rsidR="00155017" w:rsidRPr="00A91EF4">
        <w:rPr>
          <w:rFonts w:ascii="Myriad Pro" w:hAnsi="Myriad Pro"/>
          <w:sz w:val="18"/>
          <w:szCs w:val="18"/>
          <w:lang w:val="hr-HR"/>
        </w:rPr>
        <w:t>predstavnika)</w:t>
      </w:r>
    </w:p>
    <w:p w:rsidR="00155017" w:rsidRPr="00A91EF4" w:rsidRDefault="00155017" w:rsidP="00155017">
      <w:pPr>
        <w:rPr>
          <w:rFonts w:ascii="Myriad Pro" w:hAnsi="Myriad Pro"/>
          <w:sz w:val="18"/>
          <w:szCs w:val="18"/>
          <w:lang w:val="hr-HR"/>
        </w:rPr>
      </w:pPr>
    </w:p>
    <w:p w:rsidR="00155017" w:rsidRPr="00A91EF4" w:rsidRDefault="00155017" w:rsidP="00155017">
      <w:pPr>
        <w:rPr>
          <w:rFonts w:ascii="Myriad Pro" w:hAnsi="Myriad Pro"/>
          <w:sz w:val="18"/>
          <w:szCs w:val="18"/>
          <w:lang w:val="hr-HR"/>
        </w:rPr>
      </w:pP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</w:r>
      <w:r w:rsidRPr="00A91EF4">
        <w:rPr>
          <w:rFonts w:ascii="Myriad Pro" w:hAnsi="Myriad Pro"/>
          <w:sz w:val="18"/>
          <w:szCs w:val="18"/>
          <w:lang w:val="hr-HR"/>
        </w:rPr>
        <w:tab/>
        <w:t>_________________________________</w:t>
      </w:r>
    </w:p>
    <w:p w:rsidR="007F6A31" w:rsidRPr="00A91EF4" w:rsidRDefault="00155017" w:rsidP="00155017">
      <w:pPr>
        <w:ind w:left="5760" w:firstLine="720"/>
        <w:rPr>
          <w:rFonts w:ascii="Myriad Pro" w:hAnsi="Myriad Pro"/>
          <w:sz w:val="18"/>
          <w:szCs w:val="18"/>
          <w:lang w:val="hr-HR"/>
        </w:rPr>
      </w:pPr>
      <w:r w:rsidRPr="00A91EF4">
        <w:rPr>
          <w:rFonts w:ascii="Myriad Pro" w:hAnsi="Myriad Pro"/>
          <w:sz w:val="18"/>
          <w:szCs w:val="18"/>
          <w:lang w:val="hr-HR"/>
        </w:rPr>
        <w:t xml:space="preserve">(potpis i </w:t>
      </w:r>
      <w:r w:rsidR="006A7F89" w:rsidRPr="00A91EF4">
        <w:rPr>
          <w:rFonts w:ascii="Myriad Pro" w:hAnsi="Myriad Pro"/>
          <w:sz w:val="18"/>
          <w:szCs w:val="18"/>
          <w:lang w:val="hr-HR"/>
        </w:rPr>
        <w:t>pečat)</w:t>
      </w:r>
    </w:p>
    <w:sectPr w:rsidR="007F6A31" w:rsidRPr="00A91EF4" w:rsidSect="00FF50D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FE" w:rsidRDefault="00AF00FE">
      <w:r>
        <w:separator/>
      </w:r>
    </w:p>
  </w:endnote>
  <w:endnote w:type="continuationSeparator" w:id="1">
    <w:p w:rsidR="00AF00FE" w:rsidRDefault="00AF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B65037" w:rsidRDefault="00B65037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A91EF4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B65037" w:rsidRDefault="00B6503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Pr="0057365D" w:rsidRDefault="00B65037" w:rsidP="00722E15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4E36B1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96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B65037" w:rsidRPr="0057365D" w:rsidRDefault="00B65037" w:rsidP="00722E1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D6" w:rsidRPr="00A5565C" w:rsidRDefault="00FF50D6" w:rsidP="00FF50D6">
    <w:pPr>
      <w:pStyle w:val="Podnoje"/>
      <w:jc w:val="right"/>
      <w:rPr>
        <w:rStyle w:val="Brojstranice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FE" w:rsidRDefault="00AF00FE">
      <w:r>
        <w:separator/>
      </w:r>
    </w:p>
  </w:footnote>
  <w:footnote w:type="continuationSeparator" w:id="1">
    <w:p w:rsidR="00AF00FE" w:rsidRDefault="00AF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7" w:rsidRDefault="00B65037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B65037" w:rsidRDefault="00B65037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B65037" w:rsidRDefault="00B65037">
    <w:pPr>
      <w:pStyle w:val="Zaglavlje"/>
      <w:ind w:firstLine="142"/>
      <w:jc w:val="right"/>
    </w:pPr>
  </w:p>
  <w:p w:rsidR="00B65037" w:rsidRDefault="00B65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EC" w:rsidRDefault="00734EEC" w:rsidP="00734EEC">
    <w:pPr>
      <w:spacing w:after="200"/>
      <w:ind w:left="-142"/>
      <w:jc w:val="center"/>
      <w:rPr>
        <w:rFonts w:ascii="Myriad Pro" w:hAnsi="Myriad Pro"/>
        <w:b/>
        <w:szCs w:val="22"/>
      </w:rPr>
    </w:pPr>
  </w:p>
  <w:p w:rsidR="0008407C" w:rsidRPr="00734EEC" w:rsidRDefault="0008407C" w:rsidP="00734EE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33"/>
  </w:num>
  <w:num w:numId="8">
    <w:abstractNumId w:val="5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28"/>
  </w:num>
  <w:num w:numId="17">
    <w:abstractNumId w:val="34"/>
  </w:num>
  <w:num w:numId="18">
    <w:abstractNumId w:val="22"/>
  </w:num>
  <w:num w:numId="19">
    <w:abstractNumId w:val="10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15"/>
  </w:num>
  <w:num w:numId="25">
    <w:abstractNumId w:val="29"/>
  </w:num>
  <w:num w:numId="26">
    <w:abstractNumId w:val="31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9"/>
  </w:num>
  <w:num w:numId="32">
    <w:abstractNumId w:val="26"/>
  </w:num>
  <w:num w:numId="33">
    <w:abstractNumId w:val="4"/>
  </w:num>
  <w:num w:numId="34">
    <w:abstractNumId w:val="27"/>
  </w:num>
  <w:num w:numId="35">
    <w:abstractNumId w:val="18"/>
  </w:num>
  <w:num w:numId="3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793B"/>
    <w:rsid w:val="000205AB"/>
    <w:rsid w:val="0004167F"/>
    <w:rsid w:val="00045258"/>
    <w:rsid w:val="00050562"/>
    <w:rsid w:val="00056381"/>
    <w:rsid w:val="0006131E"/>
    <w:rsid w:val="000714DF"/>
    <w:rsid w:val="00072AD7"/>
    <w:rsid w:val="0008407C"/>
    <w:rsid w:val="0008726F"/>
    <w:rsid w:val="00091BDF"/>
    <w:rsid w:val="00091EBC"/>
    <w:rsid w:val="00097D55"/>
    <w:rsid w:val="000A3448"/>
    <w:rsid w:val="000B1E18"/>
    <w:rsid w:val="000B737E"/>
    <w:rsid w:val="000C702D"/>
    <w:rsid w:val="000D0C24"/>
    <w:rsid w:val="000D2E6F"/>
    <w:rsid w:val="000D3DB0"/>
    <w:rsid w:val="000E4FA1"/>
    <w:rsid w:val="000F5793"/>
    <w:rsid w:val="0012478D"/>
    <w:rsid w:val="00124E87"/>
    <w:rsid w:val="001419DF"/>
    <w:rsid w:val="00141F21"/>
    <w:rsid w:val="00150920"/>
    <w:rsid w:val="00153248"/>
    <w:rsid w:val="00155017"/>
    <w:rsid w:val="00164A7F"/>
    <w:rsid w:val="0018618B"/>
    <w:rsid w:val="001B0BFC"/>
    <w:rsid w:val="001B1875"/>
    <w:rsid w:val="001C796E"/>
    <w:rsid w:val="001E0FFD"/>
    <w:rsid w:val="001E3AAC"/>
    <w:rsid w:val="001E64F0"/>
    <w:rsid w:val="001F7A11"/>
    <w:rsid w:val="00202DE9"/>
    <w:rsid w:val="00203D53"/>
    <w:rsid w:val="002110F9"/>
    <w:rsid w:val="00212CFE"/>
    <w:rsid w:val="00216594"/>
    <w:rsid w:val="00217004"/>
    <w:rsid w:val="002220BB"/>
    <w:rsid w:val="00236418"/>
    <w:rsid w:val="00236D9B"/>
    <w:rsid w:val="00237515"/>
    <w:rsid w:val="00267765"/>
    <w:rsid w:val="00270F88"/>
    <w:rsid w:val="00275AC9"/>
    <w:rsid w:val="00295F85"/>
    <w:rsid w:val="002A199F"/>
    <w:rsid w:val="002B2AAD"/>
    <w:rsid w:val="002E40FB"/>
    <w:rsid w:val="002E4654"/>
    <w:rsid w:val="00304989"/>
    <w:rsid w:val="003063E3"/>
    <w:rsid w:val="00306555"/>
    <w:rsid w:val="00306D24"/>
    <w:rsid w:val="00310770"/>
    <w:rsid w:val="003235F9"/>
    <w:rsid w:val="0033644B"/>
    <w:rsid w:val="00373B18"/>
    <w:rsid w:val="003A47D3"/>
    <w:rsid w:val="003B559C"/>
    <w:rsid w:val="003D21D2"/>
    <w:rsid w:val="003D5AE9"/>
    <w:rsid w:val="003E7783"/>
    <w:rsid w:val="003F5448"/>
    <w:rsid w:val="003F625A"/>
    <w:rsid w:val="00404D71"/>
    <w:rsid w:val="004116E0"/>
    <w:rsid w:val="004168F6"/>
    <w:rsid w:val="00430366"/>
    <w:rsid w:val="004337E6"/>
    <w:rsid w:val="00443378"/>
    <w:rsid w:val="00443FF1"/>
    <w:rsid w:val="00444FC3"/>
    <w:rsid w:val="00465189"/>
    <w:rsid w:val="00475619"/>
    <w:rsid w:val="00484165"/>
    <w:rsid w:val="00491C23"/>
    <w:rsid w:val="004B071D"/>
    <w:rsid w:val="004B73A3"/>
    <w:rsid w:val="004C1618"/>
    <w:rsid w:val="004C32A8"/>
    <w:rsid w:val="004E36B1"/>
    <w:rsid w:val="004E6E2D"/>
    <w:rsid w:val="004F0448"/>
    <w:rsid w:val="004F3286"/>
    <w:rsid w:val="00500F23"/>
    <w:rsid w:val="00506C0D"/>
    <w:rsid w:val="005077DF"/>
    <w:rsid w:val="00510C8B"/>
    <w:rsid w:val="005119AB"/>
    <w:rsid w:val="005426E8"/>
    <w:rsid w:val="005536C0"/>
    <w:rsid w:val="0055696E"/>
    <w:rsid w:val="005873E8"/>
    <w:rsid w:val="00593ACF"/>
    <w:rsid w:val="00597597"/>
    <w:rsid w:val="00597C7C"/>
    <w:rsid w:val="005A08CC"/>
    <w:rsid w:val="005A0DC7"/>
    <w:rsid w:val="005A232B"/>
    <w:rsid w:val="005C0763"/>
    <w:rsid w:val="005D68DA"/>
    <w:rsid w:val="006108B5"/>
    <w:rsid w:val="00627996"/>
    <w:rsid w:val="0064011C"/>
    <w:rsid w:val="006546A5"/>
    <w:rsid w:val="00655E3D"/>
    <w:rsid w:val="00657F59"/>
    <w:rsid w:val="00663C14"/>
    <w:rsid w:val="00685794"/>
    <w:rsid w:val="00696CF4"/>
    <w:rsid w:val="006A6FD6"/>
    <w:rsid w:val="006A7F89"/>
    <w:rsid w:val="006B0CFE"/>
    <w:rsid w:val="006B30B9"/>
    <w:rsid w:val="006C7089"/>
    <w:rsid w:val="006D4F02"/>
    <w:rsid w:val="006F0B98"/>
    <w:rsid w:val="006F1EAA"/>
    <w:rsid w:val="006F53C6"/>
    <w:rsid w:val="00711A9F"/>
    <w:rsid w:val="00713E58"/>
    <w:rsid w:val="00720400"/>
    <w:rsid w:val="00722E15"/>
    <w:rsid w:val="00724395"/>
    <w:rsid w:val="00725C98"/>
    <w:rsid w:val="007325C6"/>
    <w:rsid w:val="00733999"/>
    <w:rsid w:val="00734EEC"/>
    <w:rsid w:val="00734F40"/>
    <w:rsid w:val="007356BE"/>
    <w:rsid w:val="00735EE7"/>
    <w:rsid w:val="00743C98"/>
    <w:rsid w:val="00752E80"/>
    <w:rsid w:val="007579B3"/>
    <w:rsid w:val="00764343"/>
    <w:rsid w:val="007664C9"/>
    <w:rsid w:val="00766F29"/>
    <w:rsid w:val="00771D17"/>
    <w:rsid w:val="00782F27"/>
    <w:rsid w:val="007841C4"/>
    <w:rsid w:val="00784857"/>
    <w:rsid w:val="007C38D0"/>
    <w:rsid w:val="007D3B3F"/>
    <w:rsid w:val="007D6BE4"/>
    <w:rsid w:val="007E25CC"/>
    <w:rsid w:val="007F3D93"/>
    <w:rsid w:val="007F6A31"/>
    <w:rsid w:val="007F6DAF"/>
    <w:rsid w:val="008044AC"/>
    <w:rsid w:val="00807C8E"/>
    <w:rsid w:val="008214EA"/>
    <w:rsid w:val="00823659"/>
    <w:rsid w:val="0082368C"/>
    <w:rsid w:val="00840EA8"/>
    <w:rsid w:val="00856603"/>
    <w:rsid w:val="00857FEA"/>
    <w:rsid w:val="00862660"/>
    <w:rsid w:val="0086350A"/>
    <w:rsid w:val="00863DE1"/>
    <w:rsid w:val="00863E88"/>
    <w:rsid w:val="008736C8"/>
    <w:rsid w:val="008836CE"/>
    <w:rsid w:val="00891429"/>
    <w:rsid w:val="0089784C"/>
    <w:rsid w:val="008A18F9"/>
    <w:rsid w:val="008B0840"/>
    <w:rsid w:val="008B18F6"/>
    <w:rsid w:val="008D088C"/>
    <w:rsid w:val="008D620D"/>
    <w:rsid w:val="008E4B5C"/>
    <w:rsid w:val="008F0CF3"/>
    <w:rsid w:val="008F1A00"/>
    <w:rsid w:val="00907377"/>
    <w:rsid w:val="009258FB"/>
    <w:rsid w:val="00933FF0"/>
    <w:rsid w:val="009407F2"/>
    <w:rsid w:val="00963EFA"/>
    <w:rsid w:val="00966E8E"/>
    <w:rsid w:val="009749BA"/>
    <w:rsid w:val="009846E8"/>
    <w:rsid w:val="009A142C"/>
    <w:rsid w:val="009A4417"/>
    <w:rsid w:val="009A7293"/>
    <w:rsid w:val="009B4186"/>
    <w:rsid w:val="009C10CC"/>
    <w:rsid w:val="009C230E"/>
    <w:rsid w:val="009D0D97"/>
    <w:rsid w:val="009D59F5"/>
    <w:rsid w:val="009E1268"/>
    <w:rsid w:val="009F2A54"/>
    <w:rsid w:val="00A03715"/>
    <w:rsid w:val="00A0524E"/>
    <w:rsid w:val="00A42257"/>
    <w:rsid w:val="00A44BB6"/>
    <w:rsid w:val="00A50687"/>
    <w:rsid w:val="00A572E7"/>
    <w:rsid w:val="00A62841"/>
    <w:rsid w:val="00A634A5"/>
    <w:rsid w:val="00A75A43"/>
    <w:rsid w:val="00A85F7D"/>
    <w:rsid w:val="00A9030A"/>
    <w:rsid w:val="00A907FF"/>
    <w:rsid w:val="00A90AE4"/>
    <w:rsid w:val="00A91EF4"/>
    <w:rsid w:val="00A92685"/>
    <w:rsid w:val="00AB23A2"/>
    <w:rsid w:val="00AB4765"/>
    <w:rsid w:val="00AC7E02"/>
    <w:rsid w:val="00AF00FE"/>
    <w:rsid w:val="00AF2D96"/>
    <w:rsid w:val="00AF76A1"/>
    <w:rsid w:val="00B36E26"/>
    <w:rsid w:val="00B438A6"/>
    <w:rsid w:val="00B46E66"/>
    <w:rsid w:val="00B6403F"/>
    <w:rsid w:val="00B65037"/>
    <w:rsid w:val="00B65C2B"/>
    <w:rsid w:val="00B8175B"/>
    <w:rsid w:val="00B96DD3"/>
    <w:rsid w:val="00BB3AE0"/>
    <w:rsid w:val="00BB4E8C"/>
    <w:rsid w:val="00BC1C2E"/>
    <w:rsid w:val="00BC58CC"/>
    <w:rsid w:val="00BC7DBC"/>
    <w:rsid w:val="00BE16B2"/>
    <w:rsid w:val="00BE7E69"/>
    <w:rsid w:val="00BF2935"/>
    <w:rsid w:val="00C2452B"/>
    <w:rsid w:val="00C334ED"/>
    <w:rsid w:val="00C50417"/>
    <w:rsid w:val="00C6151A"/>
    <w:rsid w:val="00C80A8D"/>
    <w:rsid w:val="00C82725"/>
    <w:rsid w:val="00C85BFA"/>
    <w:rsid w:val="00C90A11"/>
    <w:rsid w:val="00CB793B"/>
    <w:rsid w:val="00CC0BF8"/>
    <w:rsid w:val="00CC24D9"/>
    <w:rsid w:val="00CC2848"/>
    <w:rsid w:val="00CC3FA4"/>
    <w:rsid w:val="00CC7FA1"/>
    <w:rsid w:val="00CD014F"/>
    <w:rsid w:val="00CD1BFD"/>
    <w:rsid w:val="00CD2BBC"/>
    <w:rsid w:val="00CE1D01"/>
    <w:rsid w:val="00CF019B"/>
    <w:rsid w:val="00D260EF"/>
    <w:rsid w:val="00D273B9"/>
    <w:rsid w:val="00D40B5F"/>
    <w:rsid w:val="00D55D79"/>
    <w:rsid w:val="00D66F46"/>
    <w:rsid w:val="00D80219"/>
    <w:rsid w:val="00DB2475"/>
    <w:rsid w:val="00E10C99"/>
    <w:rsid w:val="00E24F71"/>
    <w:rsid w:val="00E4207D"/>
    <w:rsid w:val="00E43932"/>
    <w:rsid w:val="00E51B1E"/>
    <w:rsid w:val="00E654F7"/>
    <w:rsid w:val="00E74FF6"/>
    <w:rsid w:val="00E75F25"/>
    <w:rsid w:val="00E825F2"/>
    <w:rsid w:val="00E82967"/>
    <w:rsid w:val="00E87DB9"/>
    <w:rsid w:val="00E91135"/>
    <w:rsid w:val="00E93818"/>
    <w:rsid w:val="00EA2CCE"/>
    <w:rsid w:val="00EB137B"/>
    <w:rsid w:val="00EB7504"/>
    <w:rsid w:val="00EC376F"/>
    <w:rsid w:val="00EC6DAD"/>
    <w:rsid w:val="00EF0301"/>
    <w:rsid w:val="00F05E9C"/>
    <w:rsid w:val="00F128ED"/>
    <w:rsid w:val="00F17876"/>
    <w:rsid w:val="00F300EE"/>
    <w:rsid w:val="00F51EAE"/>
    <w:rsid w:val="00F56915"/>
    <w:rsid w:val="00F56C04"/>
    <w:rsid w:val="00F74A02"/>
    <w:rsid w:val="00F9160E"/>
    <w:rsid w:val="00F94EE7"/>
    <w:rsid w:val="00FA1E07"/>
    <w:rsid w:val="00FC5E47"/>
    <w:rsid w:val="00FE23F6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3B"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Uvuenotijeloteksta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597597"/>
  </w:style>
  <w:style w:type="character" w:styleId="Referencakomentara">
    <w:name w:val="annotation reference"/>
    <w:basedOn w:val="Zadanifontodlomka"/>
    <w:semiHidden/>
    <w:rsid w:val="00CE1D01"/>
    <w:rPr>
      <w:sz w:val="16"/>
      <w:szCs w:val="16"/>
    </w:rPr>
  </w:style>
  <w:style w:type="paragraph" w:styleId="Tekstkomentara">
    <w:name w:val="annotation text"/>
    <w:basedOn w:val="Normal"/>
    <w:semiHidden/>
    <w:rsid w:val="00CE1D01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CE1D01"/>
    <w:rPr>
      <w:b/>
      <w:bCs/>
    </w:rPr>
  </w:style>
  <w:style w:type="paragraph" w:styleId="Tekstbalonia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B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11g</vt:lpstr>
    </vt:vector>
  </TitlesOfParts>
  <Manager>Massimo Diana</Manager>
  <Company>UNDP Bosnia and Herzegovina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11g</dc:title>
  <dc:subject>Finansijska identifikaciona forma</dc:subject>
  <dc:creator>SUTRA Project</dc:creator>
  <cp:lastModifiedBy>bozidark</cp:lastModifiedBy>
  <cp:revision>2</cp:revision>
  <cp:lastPrinted>2006-04-24T20:22:00Z</cp:lastPrinted>
  <dcterms:created xsi:type="dcterms:W3CDTF">2022-09-09T14:01:00Z</dcterms:created>
  <dcterms:modified xsi:type="dcterms:W3CDTF">2022-09-09T14:01:00Z</dcterms:modified>
</cp:coreProperties>
</file>