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65" w:rsidRPr="00FB39DE" w:rsidRDefault="00236418" w:rsidP="005077DF">
      <w:pPr>
        <w:jc w:val="center"/>
        <w:rPr>
          <w:rFonts w:ascii="Myriad Pro" w:hAnsi="Myriad Pro"/>
          <w:b/>
          <w:color w:val="005499"/>
          <w:sz w:val="44"/>
          <w:szCs w:val="44"/>
          <w:lang w:val="hr-HR"/>
        </w:rPr>
      </w:pPr>
      <w:r w:rsidRPr="00FB39DE">
        <w:rPr>
          <w:rFonts w:ascii="Myriad Pro" w:hAnsi="Myriad Pro"/>
          <w:b/>
          <w:color w:val="005499"/>
          <w:sz w:val="44"/>
          <w:szCs w:val="44"/>
          <w:lang w:val="hr-HR"/>
        </w:rPr>
        <w:t>LISTA ZA PROVJERU</w:t>
      </w:r>
    </w:p>
    <w:p w:rsidR="00597C7C" w:rsidRPr="00FB39DE" w:rsidRDefault="00597C7C" w:rsidP="00D63EDF">
      <w:pPr>
        <w:rPr>
          <w:rFonts w:ascii="Myriad Pro" w:hAnsi="Myriad Pro"/>
          <w:sz w:val="44"/>
          <w:szCs w:val="44"/>
          <w:lang w:val="hr-HR"/>
        </w:rPr>
      </w:pPr>
    </w:p>
    <w:p w:rsidR="00236418" w:rsidRPr="00FB39DE" w:rsidRDefault="00236418" w:rsidP="00236418">
      <w:pPr>
        <w:jc w:val="both"/>
        <w:rPr>
          <w:rFonts w:ascii="Myriad Pro" w:hAnsi="Myriad Pro"/>
          <w:sz w:val="20"/>
          <w:lang w:val="hr-HR"/>
        </w:rPr>
      </w:pPr>
    </w:p>
    <w:p w:rsidR="00236418" w:rsidRPr="00FB39DE" w:rsidRDefault="00236418" w:rsidP="00236418">
      <w:pPr>
        <w:jc w:val="both"/>
        <w:rPr>
          <w:rFonts w:ascii="Myriad Pro" w:hAnsi="Myriad Pro"/>
          <w:sz w:val="20"/>
          <w:lang w:val="hr-HR"/>
        </w:rPr>
      </w:pPr>
    </w:p>
    <w:p w:rsidR="00236418" w:rsidRPr="00FB39DE" w:rsidRDefault="00236418" w:rsidP="00236418">
      <w:pPr>
        <w:jc w:val="both"/>
        <w:rPr>
          <w:rFonts w:ascii="Myriad Pro" w:hAnsi="Myriad Pro"/>
          <w:b/>
          <w:color w:val="005499"/>
          <w:sz w:val="24"/>
          <w:szCs w:val="24"/>
          <w:lang w:val="hr-HR"/>
        </w:rPr>
      </w:pPr>
      <w:r w:rsidRPr="00FB39DE">
        <w:rPr>
          <w:rFonts w:ascii="Myriad Pro" w:hAnsi="Myriad Pro"/>
          <w:b/>
          <w:color w:val="005499"/>
          <w:sz w:val="24"/>
          <w:szCs w:val="24"/>
          <w:lang w:val="hr-HR"/>
        </w:rPr>
        <w:t>PRIJEDLOG PROJEKTA</w:t>
      </w:r>
    </w:p>
    <w:p w:rsidR="00236418" w:rsidRPr="00FB39DE" w:rsidRDefault="00236418" w:rsidP="00236418">
      <w:pPr>
        <w:jc w:val="both"/>
        <w:rPr>
          <w:rFonts w:ascii="Myriad Pro" w:hAnsi="Myriad Pro"/>
          <w:sz w:val="24"/>
          <w:szCs w:val="24"/>
          <w:lang w:val="hr-HR"/>
        </w:rPr>
      </w:pPr>
    </w:p>
    <w:p w:rsidR="00236418" w:rsidRPr="00E54E01" w:rsidRDefault="00236418" w:rsidP="00A7724C">
      <w:pPr>
        <w:pStyle w:val="Naslov3"/>
        <w:spacing w:after="0"/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</w:pPr>
      <w:r w:rsidRPr="00E54E01">
        <w:rPr>
          <w:rFonts w:ascii="Calibri" w:hAnsi="Calibri" w:cs="Calibri"/>
          <w:sz w:val="22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E54E01">
        <w:rPr>
          <w:rFonts w:ascii="Calibri" w:hAnsi="Calibri" w:cs="Calibri"/>
          <w:sz w:val="22"/>
          <w:szCs w:val="22"/>
          <w:lang w:val="hr-HR"/>
        </w:rPr>
        <w:instrText xml:space="preserve"> FORMCHECKBOX </w:instrText>
      </w:r>
      <w:r w:rsidR="0070549C" w:rsidRPr="00E54E01">
        <w:rPr>
          <w:rFonts w:ascii="Calibri" w:hAnsi="Calibri" w:cs="Calibri"/>
          <w:sz w:val="22"/>
          <w:szCs w:val="22"/>
          <w:lang w:val="hr-HR"/>
        </w:rPr>
      </w:r>
      <w:r w:rsidRPr="00E54E01">
        <w:rPr>
          <w:rFonts w:ascii="Calibri" w:hAnsi="Calibri" w:cs="Calibri"/>
          <w:sz w:val="22"/>
          <w:szCs w:val="22"/>
          <w:lang w:val="hr-HR"/>
        </w:rPr>
        <w:fldChar w:fldCharType="end"/>
      </w:r>
      <w:bookmarkEnd w:id="0"/>
      <w:r w:rsidRPr="00E54E0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E54E01" w:rsidRPr="00E54E01"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  <w:t>Projektni prijedlog  (Word format Aneks 1)</w:t>
      </w:r>
    </w:p>
    <w:p w:rsidR="00E54E01" w:rsidRPr="00E54E01" w:rsidRDefault="00236418" w:rsidP="00A7724C">
      <w:pPr>
        <w:pStyle w:val="Naslov3"/>
        <w:spacing w:after="0"/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</w:pPr>
      <w:r w:rsidRPr="00E54E01">
        <w:rPr>
          <w:rFonts w:ascii="Calibri" w:hAnsi="Calibri" w:cs="Calibri"/>
          <w:sz w:val="22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E01">
        <w:rPr>
          <w:rFonts w:ascii="Calibri" w:hAnsi="Calibri" w:cs="Calibri"/>
          <w:sz w:val="22"/>
          <w:szCs w:val="22"/>
          <w:lang w:val="hr-HR"/>
        </w:rPr>
        <w:instrText xml:space="preserve"> FORMCHECKBOX </w:instrText>
      </w:r>
      <w:r w:rsidRPr="00E54E01">
        <w:rPr>
          <w:rFonts w:ascii="Calibri" w:hAnsi="Calibri" w:cs="Calibri"/>
          <w:sz w:val="22"/>
          <w:szCs w:val="22"/>
          <w:lang w:val="hr-HR"/>
        </w:rPr>
      </w:r>
      <w:r w:rsidRPr="00E54E01">
        <w:rPr>
          <w:rFonts w:ascii="Calibri" w:hAnsi="Calibri" w:cs="Calibri"/>
          <w:sz w:val="22"/>
          <w:szCs w:val="22"/>
          <w:lang w:val="hr-HR"/>
        </w:rPr>
        <w:fldChar w:fldCharType="end"/>
      </w:r>
      <w:r w:rsidRPr="00E54E0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E54E01" w:rsidRPr="00E54E01"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  <w:t>Pregled proračuna (Excel format - Aneks 2)</w:t>
      </w:r>
    </w:p>
    <w:p w:rsidR="00E54E01" w:rsidRPr="00E54E01" w:rsidRDefault="00236418" w:rsidP="00A7724C">
      <w:pPr>
        <w:pStyle w:val="Naslov3"/>
        <w:spacing w:after="0"/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</w:pPr>
      <w:r w:rsidRPr="00E54E01">
        <w:rPr>
          <w:rFonts w:ascii="Calibri" w:hAnsi="Calibri" w:cs="Calibri"/>
          <w:sz w:val="22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E01">
        <w:rPr>
          <w:rFonts w:ascii="Calibri" w:hAnsi="Calibri" w:cs="Calibri"/>
          <w:sz w:val="22"/>
          <w:szCs w:val="22"/>
          <w:lang w:val="hr-HR"/>
        </w:rPr>
        <w:instrText xml:space="preserve"> FORMCHECKBOX </w:instrText>
      </w:r>
      <w:r w:rsidRPr="00E54E01">
        <w:rPr>
          <w:rFonts w:ascii="Calibri" w:hAnsi="Calibri" w:cs="Calibri"/>
          <w:sz w:val="22"/>
          <w:szCs w:val="22"/>
          <w:lang w:val="hr-HR"/>
        </w:rPr>
      </w:r>
      <w:r w:rsidRPr="00E54E01">
        <w:rPr>
          <w:rFonts w:ascii="Calibri" w:hAnsi="Calibri" w:cs="Calibri"/>
          <w:sz w:val="22"/>
          <w:szCs w:val="22"/>
          <w:lang w:val="hr-HR"/>
        </w:rPr>
        <w:fldChar w:fldCharType="end"/>
      </w:r>
      <w:r w:rsidRPr="00E54E0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E54E01" w:rsidRPr="00E54E01"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  <w:t>Matrica logičkog</w:t>
      </w:r>
      <w:r w:rsidR="00E54E01"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  <w:t xml:space="preserve"> okvira (Word format - Aneks 3)</w:t>
      </w:r>
    </w:p>
    <w:p w:rsidR="00E54E01" w:rsidRDefault="00236418" w:rsidP="00A7724C">
      <w:pPr>
        <w:pStyle w:val="Naslov3"/>
        <w:spacing w:after="0"/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</w:pPr>
      <w:r w:rsidRPr="00E54E01">
        <w:rPr>
          <w:rFonts w:ascii="Calibri" w:hAnsi="Calibri" w:cs="Calibri"/>
          <w:sz w:val="22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E01">
        <w:rPr>
          <w:rFonts w:ascii="Calibri" w:hAnsi="Calibri" w:cs="Calibri"/>
          <w:sz w:val="22"/>
          <w:szCs w:val="22"/>
          <w:lang w:val="hr-HR"/>
        </w:rPr>
        <w:instrText xml:space="preserve"> FORMCHECKBOX </w:instrText>
      </w:r>
      <w:r w:rsidRPr="00E54E01">
        <w:rPr>
          <w:rFonts w:ascii="Calibri" w:hAnsi="Calibri" w:cs="Calibri"/>
          <w:sz w:val="22"/>
          <w:szCs w:val="22"/>
          <w:lang w:val="hr-HR"/>
        </w:rPr>
      </w:r>
      <w:r w:rsidRPr="00E54E01">
        <w:rPr>
          <w:rFonts w:ascii="Calibri" w:hAnsi="Calibri" w:cs="Calibri"/>
          <w:sz w:val="22"/>
          <w:szCs w:val="22"/>
          <w:lang w:val="hr-HR"/>
        </w:rPr>
        <w:fldChar w:fldCharType="end"/>
      </w:r>
      <w:r w:rsidRPr="00E54E01">
        <w:rPr>
          <w:rFonts w:ascii="Calibri" w:hAnsi="Calibri" w:cs="Calibri"/>
          <w:sz w:val="22"/>
          <w:szCs w:val="22"/>
          <w:lang w:val="hr-HR"/>
        </w:rPr>
        <w:t xml:space="preserve"> </w:t>
      </w:r>
      <w:bookmarkStart w:id="1" w:name="_Toc55365926"/>
      <w:bookmarkStart w:id="2" w:name="_Toc55367676"/>
      <w:bookmarkStart w:id="3" w:name="_Toc55790667"/>
      <w:bookmarkStart w:id="4" w:name="_Toc106018542"/>
      <w:r w:rsidR="00E54E01" w:rsidRPr="00E54E01"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  <w:t>Plan aktivnosti i pro</w:t>
      </w:r>
      <w:r w:rsidR="00E54E01">
        <w:rPr>
          <w:rFonts w:ascii="Calibri" w:hAnsi="Calibri" w:cs="Calibri"/>
          <w:b w:val="0"/>
          <w:bCs w:val="0"/>
          <w:snapToGrid w:val="0"/>
          <w:sz w:val="22"/>
          <w:szCs w:val="22"/>
          <w:lang w:val="hr-HR"/>
        </w:rPr>
        <w:t>midžbe (Excel format - Aneks 4)</w:t>
      </w:r>
    </w:p>
    <w:p w:rsidR="00E54E01" w:rsidRPr="00E54E01" w:rsidRDefault="00E54E01" w:rsidP="00A7724C">
      <w:pPr>
        <w:rPr>
          <w:lang w:val="hr-HR"/>
        </w:rPr>
      </w:pPr>
    </w:p>
    <w:bookmarkEnd w:id="1"/>
    <w:bookmarkEnd w:id="2"/>
    <w:bookmarkEnd w:id="3"/>
    <w:bookmarkEnd w:id="4"/>
    <w:p w:rsidR="00E54E01" w:rsidRDefault="00236418" w:rsidP="00A7724C">
      <w:pPr>
        <w:jc w:val="both"/>
        <w:rPr>
          <w:rFonts w:ascii="Calibri" w:hAnsi="Calibri" w:cs="Calibri"/>
          <w:color w:val="FF0000"/>
          <w:szCs w:val="22"/>
          <w:lang w:val="hr-HR"/>
        </w:rPr>
      </w:pPr>
      <w:r w:rsidRPr="00E54E01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E01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E54E01">
        <w:rPr>
          <w:rFonts w:ascii="Calibri" w:hAnsi="Calibri" w:cs="Calibri"/>
          <w:szCs w:val="22"/>
          <w:lang w:val="hr-HR"/>
        </w:rPr>
      </w:r>
      <w:r w:rsidRPr="00E54E01">
        <w:rPr>
          <w:rFonts w:ascii="Calibri" w:hAnsi="Calibri" w:cs="Calibri"/>
          <w:szCs w:val="22"/>
          <w:lang w:val="hr-HR"/>
        </w:rPr>
        <w:fldChar w:fldCharType="end"/>
      </w:r>
      <w:r w:rsidRPr="00E54E01">
        <w:rPr>
          <w:rFonts w:ascii="Calibri" w:hAnsi="Calibri" w:cs="Calibri"/>
          <w:szCs w:val="22"/>
          <w:lang w:val="hr-HR"/>
        </w:rPr>
        <w:t xml:space="preserve"> </w:t>
      </w:r>
      <w:r w:rsidR="00E54E01" w:rsidRPr="00E54E01">
        <w:rPr>
          <w:rFonts w:ascii="Calibri" w:hAnsi="Calibri" w:cs="Calibri"/>
          <w:szCs w:val="22"/>
          <w:lang w:val="hr-HR"/>
        </w:rPr>
        <w:t xml:space="preserve">ukoliko postoje partneri, priložene popunjene i potpisane izjave o partnerstvu </w:t>
      </w:r>
    </w:p>
    <w:p w:rsidR="00480743" w:rsidRPr="00E54E01" w:rsidRDefault="00480743" w:rsidP="00A7724C">
      <w:pPr>
        <w:jc w:val="both"/>
        <w:rPr>
          <w:rFonts w:ascii="Calibri" w:hAnsi="Calibri" w:cs="Calibri"/>
          <w:szCs w:val="22"/>
          <w:lang w:val="hr-HR"/>
        </w:rPr>
      </w:pPr>
    </w:p>
    <w:p w:rsidR="00E54E01" w:rsidRPr="00E54E01" w:rsidRDefault="00E54E01" w:rsidP="00A7724C">
      <w:pPr>
        <w:jc w:val="both"/>
        <w:rPr>
          <w:rFonts w:ascii="Calibri" w:hAnsi="Calibri" w:cs="Calibri"/>
          <w:szCs w:val="22"/>
          <w:lang w:val="hr-HR"/>
        </w:rPr>
      </w:pPr>
      <w:r w:rsidRPr="00E54E01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4E01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E54E01">
        <w:rPr>
          <w:rFonts w:ascii="Calibri" w:hAnsi="Calibri" w:cs="Calibri"/>
          <w:szCs w:val="22"/>
          <w:lang w:val="hr-HR"/>
        </w:rPr>
      </w:r>
      <w:r w:rsidRPr="00E54E01">
        <w:rPr>
          <w:rFonts w:ascii="Calibri" w:hAnsi="Calibri" w:cs="Calibri"/>
          <w:szCs w:val="22"/>
          <w:lang w:val="hr-HR"/>
        </w:rPr>
        <w:fldChar w:fldCharType="end"/>
      </w:r>
      <w:r w:rsidRPr="00E54E01">
        <w:rPr>
          <w:rFonts w:ascii="Calibri" w:hAnsi="Calibri" w:cs="Calibri"/>
          <w:szCs w:val="22"/>
          <w:lang w:val="hr-HR"/>
        </w:rPr>
        <w:t xml:space="preserve"> administrativni troškovi i troškovi osoblja u proračunu ne prelaze 20% od ukupnog iznosa proračuna projekta</w:t>
      </w:r>
    </w:p>
    <w:p w:rsidR="006B5B71" w:rsidRPr="00FB39DE" w:rsidRDefault="006B5B71" w:rsidP="00236418">
      <w:pPr>
        <w:spacing w:line="360" w:lineRule="auto"/>
        <w:jc w:val="both"/>
        <w:rPr>
          <w:rFonts w:ascii="Myriad Pro" w:hAnsi="Myriad Pro"/>
          <w:sz w:val="20"/>
          <w:lang w:val="hr-HR"/>
        </w:rPr>
      </w:pPr>
    </w:p>
    <w:p w:rsidR="00236418" w:rsidRPr="00FB39DE" w:rsidRDefault="00236418" w:rsidP="00236418">
      <w:pPr>
        <w:jc w:val="both"/>
        <w:rPr>
          <w:rFonts w:ascii="Myriad Pro" w:hAnsi="Myriad Pro"/>
          <w:sz w:val="20"/>
          <w:lang w:val="hr-HR"/>
        </w:rPr>
      </w:pPr>
    </w:p>
    <w:p w:rsidR="00236418" w:rsidRPr="00FB39DE" w:rsidRDefault="00236418" w:rsidP="00236418">
      <w:pPr>
        <w:jc w:val="both"/>
        <w:rPr>
          <w:rFonts w:ascii="Myriad Pro" w:hAnsi="Myriad Pro"/>
          <w:sz w:val="20"/>
          <w:lang w:val="hr-HR"/>
        </w:rPr>
      </w:pPr>
    </w:p>
    <w:p w:rsidR="00236418" w:rsidRPr="00FB39DE" w:rsidRDefault="00236418" w:rsidP="00236418">
      <w:pPr>
        <w:jc w:val="both"/>
        <w:rPr>
          <w:rFonts w:ascii="Myriad Pro" w:hAnsi="Myriad Pro"/>
          <w:b/>
          <w:color w:val="005499"/>
          <w:sz w:val="24"/>
          <w:szCs w:val="24"/>
          <w:lang w:val="hr-HR"/>
        </w:rPr>
      </w:pPr>
      <w:r w:rsidRPr="00FB39DE">
        <w:rPr>
          <w:rFonts w:ascii="Myriad Pro" w:hAnsi="Myriad Pro"/>
          <w:b/>
          <w:color w:val="005499"/>
          <w:sz w:val="24"/>
          <w:szCs w:val="24"/>
          <w:lang w:val="hr-HR"/>
        </w:rPr>
        <w:t>DODATNA DOKUMENTACIJA</w:t>
      </w:r>
    </w:p>
    <w:p w:rsidR="00236418" w:rsidRPr="00FB39DE" w:rsidRDefault="00236418" w:rsidP="00236418">
      <w:pPr>
        <w:jc w:val="both"/>
        <w:rPr>
          <w:rFonts w:ascii="Myriad Pro" w:hAnsi="Myriad Pro"/>
          <w:b/>
          <w:color w:val="336699"/>
          <w:sz w:val="24"/>
          <w:szCs w:val="24"/>
          <w:lang w:val="hr-HR"/>
        </w:rPr>
      </w:pPr>
    </w:p>
    <w:p w:rsidR="00236418" w:rsidRPr="00CD3F89" w:rsidRDefault="00236418" w:rsidP="00A7724C">
      <w:pPr>
        <w:spacing w:before="240" w:line="276" w:lineRule="auto"/>
        <w:jc w:val="both"/>
        <w:rPr>
          <w:rFonts w:ascii="Calibri" w:hAnsi="Calibri" w:cs="Calibri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szCs w:val="22"/>
          <w:lang w:val="hr-HR"/>
        </w:rPr>
        <w:t xml:space="preserve"> rješenja o registraciji za organizaciju </w:t>
      </w:r>
      <w:r w:rsidR="00FB39DE" w:rsidRPr="00CD3F89">
        <w:rPr>
          <w:rFonts w:ascii="Calibri" w:hAnsi="Calibri" w:cs="Calibri"/>
          <w:szCs w:val="22"/>
          <w:lang w:val="hr-HR"/>
        </w:rPr>
        <w:t>podnositelja prijedloga</w:t>
      </w:r>
      <w:r w:rsidRPr="00CD3F89">
        <w:rPr>
          <w:rFonts w:ascii="Calibri" w:hAnsi="Calibri" w:cs="Calibri"/>
          <w:szCs w:val="22"/>
          <w:lang w:val="hr-HR"/>
        </w:rPr>
        <w:t xml:space="preserve"> i partnere </w:t>
      </w:r>
    </w:p>
    <w:p w:rsidR="00E54E01" w:rsidRPr="00CD3F89" w:rsidRDefault="00E54E01" w:rsidP="00A7724C">
      <w:pPr>
        <w:spacing w:before="240" w:line="276" w:lineRule="auto"/>
        <w:jc w:val="both"/>
        <w:rPr>
          <w:rFonts w:ascii="Calibri" w:hAnsi="Calibri" w:cs="Calibri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szCs w:val="22"/>
          <w:lang w:val="hr-HR"/>
        </w:rPr>
        <w:t xml:space="preserve"> identifikacijski broj</w:t>
      </w:r>
      <w:r w:rsidR="00CD3F89">
        <w:rPr>
          <w:rFonts w:ascii="Calibri" w:hAnsi="Calibri" w:cs="Calibri"/>
          <w:szCs w:val="22"/>
          <w:lang w:val="hr-HR"/>
        </w:rPr>
        <w:t xml:space="preserve"> </w:t>
      </w:r>
    </w:p>
    <w:p w:rsidR="00236418" w:rsidRPr="00CD3F89" w:rsidRDefault="00236418" w:rsidP="00A7724C">
      <w:pPr>
        <w:spacing w:before="240" w:line="276" w:lineRule="auto"/>
        <w:jc w:val="both"/>
        <w:rPr>
          <w:rFonts w:ascii="Calibri" w:hAnsi="Calibri" w:cs="Calibri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="00D63EDF" w:rsidRPr="00CD3F89">
        <w:rPr>
          <w:rFonts w:ascii="Calibri" w:hAnsi="Calibri" w:cs="Calibri"/>
          <w:szCs w:val="22"/>
          <w:lang w:val="hr-HR"/>
        </w:rPr>
        <w:t xml:space="preserve"> </w:t>
      </w:r>
      <w:r w:rsidRPr="00CD3F89">
        <w:rPr>
          <w:rFonts w:ascii="Calibri" w:hAnsi="Calibri" w:cs="Calibri"/>
          <w:szCs w:val="22"/>
          <w:lang w:val="hr-HR"/>
        </w:rPr>
        <w:t xml:space="preserve">statut organizacije </w:t>
      </w:r>
      <w:r w:rsidR="00FB39DE" w:rsidRPr="00CD3F89">
        <w:rPr>
          <w:rFonts w:ascii="Calibri" w:hAnsi="Calibri" w:cs="Calibri"/>
          <w:szCs w:val="22"/>
          <w:lang w:val="hr-HR"/>
        </w:rPr>
        <w:t>podnositelja prijedloga</w:t>
      </w:r>
      <w:r w:rsidRPr="00CD3F89">
        <w:rPr>
          <w:rFonts w:ascii="Calibri" w:hAnsi="Calibri" w:cs="Calibri"/>
          <w:szCs w:val="22"/>
          <w:lang w:val="hr-HR"/>
        </w:rPr>
        <w:t xml:space="preserve"> </w:t>
      </w:r>
    </w:p>
    <w:p w:rsidR="00236418" w:rsidRPr="00CD3F89" w:rsidRDefault="00236418" w:rsidP="00A7724C">
      <w:pPr>
        <w:spacing w:before="240" w:line="276" w:lineRule="auto"/>
        <w:jc w:val="both"/>
        <w:rPr>
          <w:rFonts w:ascii="Calibri" w:hAnsi="Calibri" w:cs="Calibri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szCs w:val="22"/>
          <w:lang w:val="hr-HR"/>
        </w:rPr>
        <w:t xml:space="preserve"> statuti partnerskih organizacija </w:t>
      </w:r>
    </w:p>
    <w:p w:rsidR="00E54E01" w:rsidRPr="00CD3F89" w:rsidRDefault="00E54E01" w:rsidP="00A7724C">
      <w:pPr>
        <w:pStyle w:val="Tijeloteksta"/>
        <w:tabs>
          <w:tab w:val="left" w:pos="284"/>
        </w:tabs>
        <w:spacing w:before="240" w:after="60" w:line="276" w:lineRule="auto"/>
        <w:rPr>
          <w:rFonts w:ascii="Calibri" w:hAnsi="Calibri" w:cs="Calibri"/>
          <w:bCs w:val="0"/>
          <w:snapToGrid w:val="0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bCs w:val="0"/>
          <w:snapToGrid w:val="0"/>
          <w:szCs w:val="22"/>
          <w:lang w:val="hr-HR"/>
        </w:rPr>
        <w:t xml:space="preserve"> </w:t>
      </w:r>
      <w:r w:rsidRPr="00CD3F89">
        <w:rPr>
          <w:rFonts w:ascii="Calibri" w:hAnsi="Calibri" w:cs="Calibri"/>
          <w:b w:val="0"/>
          <w:bCs w:val="0"/>
          <w:snapToGrid w:val="0"/>
          <w:szCs w:val="22"/>
          <w:lang w:val="hr-HR"/>
        </w:rPr>
        <w:t>opisno izvješće o realiziranim projektima za prethodnu godinu za ranije osnovane organizacije odnosno, Program rada za tekuću ili narednu godinu za novoosnovane organizacije</w:t>
      </w:r>
    </w:p>
    <w:p w:rsidR="00E54E01" w:rsidRPr="00CD3F89" w:rsidRDefault="00E54E01" w:rsidP="00A7724C">
      <w:pPr>
        <w:pStyle w:val="Tijeloteksta"/>
        <w:tabs>
          <w:tab w:val="left" w:pos="284"/>
        </w:tabs>
        <w:spacing w:before="240" w:after="60" w:line="276" w:lineRule="auto"/>
        <w:rPr>
          <w:rFonts w:ascii="Calibri" w:hAnsi="Calibri" w:cs="Calibri"/>
          <w:bCs w:val="0"/>
          <w:snapToGrid w:val="0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bCs w:val="0"/>
          <w:snapToGrid w:val="0"/>
          <w:szCs w:val="22"/>
          <w:lang w:val="hr-HR"/>
        </w:rPr>
        <w:t xml:space="preserve"> </w:t>
      </w:r>
      <w:r w:rsidRPr="00CD3F89">
        <w:rPr>
          <w:rFonts w:ascii="Calibri" w:hAnsi="Calibri" w:cs="Calibri"/>
          <w:b w:val="0"/>
          <w:bCs w:val="0"/>
          <w:snapToGrid w:val="0"/>
          <w:szCs w:val="22"/>
          <w:lang w:val="hr-HR"/>
        </w:rPr>
        <w:t xml:space="preserve">uvjerenje o izmirenim poreznim obvezama </w:t>
      </w:r>
    </w:p>
    <w:p w:rsidR="00E54E01" w:rsidRPr="00CD3F89" w:rsidRDefault="00E54E01" w:rsidP="00A7724C">
      <w:pPr>
        <w:spacing w:before="240" w:line="276" w:lineRule="auto"/>
        <w:jc w:val="both"/>
        <w:rPr>
          <w:rFonts w:ascii="Calibri" w:hAnsi="Calibri" w:cs="Calibri"/>
          <w:b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bCs/>
          <w:snapToGrid w:val="0"/>
          <w:szCs w:val="22"/>
          <w:lang w:val="hr-HR"/>
        </w:rPr>
        <w:t xml:space="preserve"> </w:t>
      </w:r>
      <w:r w:rsidRPr="00CD3F89">
        <w:rPr>
          <w:rFonts w:ascii="Calibri" w:hAnsi="Calibri" w:cs="Calibri"/>
          <w:szCs w:val="22"/>
          <w:lang w:val="hr-HR"/>
        </w:rPr>
        <w:t>uvjerenje o izmirenim doprinosima za zaposlene, ako ima zaposlenih u organizacij</w:t>
      </w:r>
      <w:r w:rsidR="00CD3F89">
        <w:rPr>
          <w:rFonts w:ascii="Calibri" w:hAnsi="Calibri" w:cs="Calibri"/>
          <w:szCs w:val="22"/>
          <w:lang w:val="hr-HR"/>
        </w:rPr>
        <w:t>i (ako nema zaposlenih priložena izjava</w:t>
      </w:r>
      <w:r w:rsidRPr="00CD3F89">
        <w:rPr>
          <w:rFonts w:ascii="Calibri" w:hAnsi="Calibri" w:cs="Calibri"/>
          <w:szCs w:val="22"/>
          <w:lang w:val="hr-HR"/>
        </w:rPr>
        <w:t xml:space="preserve"> da nema zaposlenih),</w:t>
      </w:r>
    </w:p>
    <w:p w:rsidR="00E54E01" w:rsidRPr="00CD3F89" w:rsidRDefault="00E54E01" w:rsidP="00A7724C">
      <w:pPr>
        <w:spacing w:before="240" w:line="276" w:lineRule="auto"/>
        <w:jc w:val="both"/>
        <w:rPr>
          <w:rFonts w:ascii="Calibri" w:hAnsi="Calibri" w:cs="Calibri"/>
          <w:color w:val="FF0000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szCs w:val="22"/>
          <w:lang w:val="hr-HR"/>
        </w:rPr>
        <w:t xml:space="preserve"> </w:t>
      </w:r>
      <w:r w:rsidR="007070F8">
        <w:rPr>
          <w:rFonts w:ascii="Calibri" w:hAnsi="Calibri" w:cs="Calibri"/>
          <w:szCs w:val="22"/>
          <w:lang w:val="hr-HR"/>
        </w:rPr>
        <w:t xml:space="preserve">ovjerena </w:t>
      </w:r>
      <w:r w:rsidRPr="00CD3F89">
        <w:rPr>
          <w:rFonts w:ascii="Calibri" w:hAnsi="Calibri" w:cs="Calibri"/>
          <w:szCs w:val="22"/>
          <w:lang w:val="hr-HR"/>
        </w:rPr>
        <w:t>k</w:t>
      </w:r>
      <w:r w:rsidRPr="00CD3F89">
        <w:rPr>
          <w:rFonts w:ascii="Calibri" w:hAnsi="Calibri" w:cs="Calibri"/>
          <w:bCs/>
          <w:snapToGrid w:val="0"/>
          <w:szCs w:val="22"/>
          <w:lang w:val="hr-HR"/>
        </w:rPr>
        <w:t>opija završnog godišnjeg financijskog izvještaja organizacije za 20</w:t>
      </w:r>
      <w:r w:rsidR="007070F8">
        <w:rPr>
          <w:rFonts w:ascii="Calibri" w:hAnsi="Calibri" w:cs="Calibri"/>
          <w:bCs/>
          <w:snapToGrid w:val="0"/>
          <w:szCs w:val="22"/>
          <w:lang w:val="hr-HR"/>
        </w:rPr>
        <w:t>21</w:t>
      </w:r>
      <w:r w:rsidRPr="00CD3F89">
        <w:rPr>
          <w:rFonts w:ascii="Calibri" w:hAnsi="Calibri" w:cs="Calibri"/>
          <w:bCs/>
          <w:snapToGrid w:val="0"/>
          <w:szCs w:val="22"/>
          <w:lang w:val="hr-HR"/>
        </w:rPr>
        <w:t>. godinu</w:t>
      </w:r>
      <w:r w:rsidR="007070F8" w:rsidRPr="007070F8">
        <w:rPr>
          <w:rFonts w:ascii="Calibri" w:hAnsi="Calibri" w:cs="Calibri"/>
          <w:bCs/>
          <w:snapToGrid w:val="0"/>
          <w:szCs w:val="22"/>
          <w:lang w:val="hr-HR"/>
        </w:rPr>
        <w:t xml:space="preserve"> </w:t>
      </w:r>
      <w:r w:rsidR="007070F8" w:rsidRPr="00CD3F89">
        <w:rPr>
          <w:rFonts w:ascii="Calibri" w:hAnsi="Calibri" w:cs="Calibri"/>
          <w:bCs/>
          <w:snapToGrid w:val="0"/>
          <w:szCs w:val="22"/>
          <w:lang w:val="hr-HR"/>
        </w:rPr>
        <w:t>od strane nadležne agencije za financijsko poslovanje i licenciranog i ovlaštenog knjigovođe</w:t>
      </w:r>
      <w:r w:rsidRPr="00CD3F89">
        <w:rPr>
          <w:rFonts w:ascii="Calibri" w:hAnsi="Calibri" w:cs="Calibri"/>
          <w:bCs/>
          <w:snapToGrid w:val="0"/>
          <w:szCs w:val="22"/>
          <w:lang w:val="hr-HR"/>
        </w:rPr>
        <w:t xml:space="preserve"> (dokument Bilanca stanja i bilanca uspjeha) ili izjava da OCD nije bio dužan predati završne izvještaje jer je registriran u godini objavljivanja </w:t>
      </w:r>
      <w:r w:rsidRPr="00480743">
        <w:rPr>
          <w:rFonts w:ascii="Calibri" w:hAnsi="Calibri" w:cs="Calibri"/>
          <w:bCs/>
          <w:snapToGrid w:val="0"/>
          <w:szCs w:val="22"/>
          <w:lang w:val="hr-HR"/>
        </w:rPr>
        <w:t>Javnog poziva</w:t>
      </w:r>
    </w:p>
    <w:p w:rsidR="00E54E01" w:rsidRPr="00CD3F89" w:rsidRDefault="00E54E01" w:rsidP="00A7724C">
      <w:pPr>
        <w:pStyle w:val="Tijeloteksta"/>
        <w:tabs>
          <w:tab w:val="left" w:pos="284"/>
        </w:tabs>
        <w:spacing w:before="240" w:after="60" w:line="276" w:lineRule="auto"/>
        <w:rPr>
          <w:rFonts w:ascii="Calibri" w:hAnsi="Calibri" w:cs="Calibri"/>
          <w:bCs w:val="0"/>
          <w:snapToGrid w:val="0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bCs w:val="0"/>
          <w:snapToGrid w:val="0"/>
          <w:szCs w:val="22"/>
          <w:lang w:val="hr-HR"/>
        </w:rPr>
        <w:t xml:space="preserve"> </w:t>
      </w:r>
      <w:r w:rsidRPr="00CD3F89">
        <w:rPr>
          <w:rFonts w:ascii="Calibri" w:hAnsi="Calibri" w:cs="Calibri"/>
          <w:b w:val="0"/>
          <w:bCs w:val="0"/>
          <w:snapToGrid w:val="0"/>
          <w:szCs w:val="22"/>
          <w:lang w:val="hr-HR"/>
        </w:rPr>
        <w:t xml:space="preserve">podaci o osobama koje realiziraju projekt </w:t>
      </w:r>
      <w:r w:rsidR="002A2DD3" w:rsidRPr="002A2DD3">
        <w:rPr>
          <w:rFonts w:ascii="Calibri" w:hAnsi="Calibri" w:cs="Calibri"/>
          <w:b w:val="0"/>
          <w:bCs w:val="0"/>
          <w:snapToGrid w:val="0"/>
          <w:szCs w:val="22"/>
          <w:lang w:val="hr-HR"/>
        </w:rPr>
        <w:t>(kraći životopis)</w:t>
      </w:r>
    </w:p>
    <w:p w:rsidR="00236418" w:rsidRPr="00CD3F89" w:rsidRDefault="00236418" w:rsidP="00A7724C">
      <w:pPr>
        <w:spacing w:before="240" w:line="276" w:lineRule="auto"/>
        <w:jc w:val="both"/>
        <w:rPr>
          <w:rFonts w:ascii="Calibri" w:hAnsi="Calibri" w:cs="Calibri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szCs w:val="22"/>
          <w:lang w:val="hr-HR"/>
        </w:rPr>
        <w:t xml:space="preserve"> forma "Administrativni podaci o </w:t>
      </w:r>
      <w:r w:rsidR="00FB39DE" w:rsidRPr="00CD3F89">
        <w:rPr>
          <w:rFonts w:ascii="Calibri" w:hAnsi="Calibri" w:cs="Calibri"/>
          <w:szCs w:val="22"/>
          <w:lang w:val="hr-HR"/>
        </w:rPr>
        <w:t>podnositelju prijedloga</w:t>
      </w:r>
      <w:r w:rsidR="007070F8">
        <w:rPr>
          <w:rFonts w:ascii="Calibri" w:hAnsi="Calibri" w:cs="Calibri"/>
          <w:szCs w:val="22"/>
          <w:lang w:val="hr-HR"/>
        </w:rPr>
        <w:t>" popunjena, potpisana i</w:t>
      </w:r>
      <w:r w:rsidRPr="00CD3F89">
        <w:rPr>
          <w:rFonts w:ascii="Calibri" w:hAnsi="Calibri" w:cs="Calibri"/>
          <w:szCs w:val="22"/>
          <w:lang w:val="hr-HR"/>
        </w:rPr>
        <w:t xml:space="preserve"> ovjerena</w:t>
      </w:r>
      <w:r w:rsidR="00EF06FD">
        <w:rPr>
          <w:rFonts w:ascii="Calibri" w:hAnsi="Calibri" w:cs="Calibri"/>
          <w:szCs w:val="22"/>
          <w:lang w:val="hr-HR"/>
        </w:rPr>
        <w:t xml:space="preserve"> od strane </w:t>
      </w:r>
      <w:r w:rsidR="00C11906">
        <w:rPr>
          <w:rFonts w:ascii="Calibri" w:hAnsi="Calibri" w:cs="Calibri"/>
          <w:szCs w:val="22"/>
          <w:lang w:val="hr-HR"/>
        </w:rPr>
        <w:t>prijavitelja projekta</w:t>
      </w:r>
    </w:p>
    <w:p w:rsidR="007070F8" w:rsidRDefault="00236418" w:rsidP="00A7724C">
      <w:pPr>
        <w:spacing w:before="240" w:line="276" w:lineRule="auto"/>
        <w:jc w:val="both"/>
        <w:rPr>
          <w:rFonts w:ascii="Calibri" w:hAnsi="Calibri" w:cs="Calibri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szCs w:val="22"/>
          <w:lang w:val="hr-HR"/>
        </w:rPr>
        <w:t xml:space="preserve"> </w:t>
      </w:r>
      <w:r w:rsidR="00FB39DE" w:rsidRPr="00CD3F89">
        <w:rPr>
          <w:rFonts w:ascii="Calibri" w:hAnsi="Calibri" w:cs="Calibri"/>
          <w:szCs w:val="22"/>
          <w:lang w:val="hr-HR"/>
        </w:rPr>
        <w:t>financijska</w:t>
      </w:r>
      <w:r w:rsidRPr="00CD3F89">
        <w:rPr>
          <w:rFonts w:ascii="Calibri" w:hAnsi="Calibri" w:cs="Calibri"/>
          <w:szCs w:val="22"/>
          <w:lang w:val="hr-HR"/>
        </w:rPr>
        <w:t xml:space="preserve"> identifikaci</w:t>
      </w:r>
      <w:r w:rsidR="00FB39DE" w:rsidRPr="00CD3F89">
        <w:rPr>
          <w:rFonts w:ascii="Calibri" w:hAnsi="Calibri" w:cs="Calibri"/>
          <w:szCs w:val="22"/>
          <w:lang w:val="hr-HR"/>
        </w:rPr>
        <w:t>jska</w:t>
      </w:r>
      <w:r w:rsidRPr="00CD3F89">
        <w:rPr>
          <w:rFonts w:ascii="Calibri" w:hAnsi="Calibri" w:cs="Calibri"/>
          <w:szCs w:val="22"/>
          <w:lang w:val="hr-HR"/>
        </w:rPr>
        <w:t xml:space="preserve"> forma organizacije </w:t>
      </w:r>
      <w:r w:rsidR="00FB39DE" w:rsidRPr="00CD3F89">
        <w:rPr>
          <w:rFonts w:ascii="Calibri" w:hAnsi="Calibri" w:cs="Calibri"/>
          <w:szCs w:val="22"/>
          <w:lang w:val="hr-HR"/>
        </w:rPr>
        <w:t>podnositelja prijedloga</w:t>
      </w:r>
      <w:r w:rsidR="007070F8">
        <w:rPr>
          <w:rFonts w:ascii="Calibri" w:hAnsi="Calibri" w:cs="Calibri"/>
          <w:szCs w:val="22"/>
          <w:lang w:val="hr-HR"/>
        </w:rPr>
        <w:t xml:space="preserve"> popunjena, potpisana i</w:t>
      </w:r>
      <w:r w:rsidRPr="00CD3F89">
        <w:rPr>
          <w:rFonts w:ascii="Calibri" w:hAnsi="Calibri" w:cs="Calibri"/>
          <w:szCs w:val="22"/>
          <w:lang w:val="hr-HR"/>
        </w:rPr>
        <w:t xml:space="preserve"> ovjerena </w:t>
      </w:r>
      <w:r w:rsidR="00EF06FD">
        <w:rPr>
          <w:rFonts w:ascii="Calibri" w:hAnsi="Calibri" w:cs="Calibri"/>
          <w:szCs w:val="22"/>
          <w:lang w:val="hr-HR"/>
        </w:rPr>
        <w:t xml:space="preserve">od </w:t>
      </w:r>
      <w:r w:rsidR="00C11906">
        <w:rPr>
          <w:rFonts w:ascii="Calibri" w:hAnsi="Calibri" w:cs="Calibri"/>
          <w:szCs w:val="22"/>
          <w:lang w:val="hr-HR"/>
        </w:rPr>
        <w:t>prijavitelja projekta</w:t>
      </w:r>
    </w:p>
    <w:p w:rsidR="00DF2EAB" w:rsidRPr="007070F8" w:rsidRDefault="00FF37BB" w:rsidP="00A7724C">
      <w:pPr>
        <w:spacing w:before="240" w:line="276" w:lineRule="auto"/>
        <w:jc w:val="both"/>
        <w:rPr>
          <w:rFonts w:ascii="Calibri" w:hAnsi="Calibri" w:cs="Calibri"/>
          <w:color w:val="FF0000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szCs w:val="22"/>
          <w:lang w:val="hr-HR"/>
        </w:rPr>
        <w:t xml:space="preserve"> </w:t>
      </w:r>
      <w:r w:rsidR="00CD3F89" w:rsidRPr="00CD3F89">
        <w:rPr>
          <w:rFonts w:ascii="Calibri" w:hAnsi="Calibri" w:cs="Calibri"/>
          <w:bCs/>
          <w:szCs w:val="22"/>
          <w:lang w:val="hr-HR"/>
        </w:rPr>
        <w:t xml:space="preserve">popunjena i potpisana Izjava o </w:t>
      </w:r>
      <w:r w:rsidR="006F4FDE">
        <w:rPr>
          <w:rFonts w:ascii="Calibri" w:hAnsi="Calibri" w:cs="Calibri"/>
          <w:bCs/>
          <w:szCs w:val="22"/>
          <w:lang w:val="hr-HR"/>
        </w:rPr>
        <w:t>prihvatljivosti</w:t>
      </w:r>
    </w:p>
    <w:p w:rsidR="00DF2EAB" w:rsidRPr="00CD3F89" w:rsidRDefault="00DF2EAB" w:rsidP="00A7724C">
      <w:pPr>
        <w:spacing w:before="240" w:line="276" w:lineRule="auto"/>
        <w:rPr>
          <w:rFonts w:ascii="Calibri" w:hAnsi="Calibri" w:cs="Calibri"/>
          <w:szCs w:val="22"/>
          <w:lang w:val="hr-HR"/>
        </w:rPr>
      </w:pPr>
      <w:r w:rsidRPr="00CD3F89">
        <w:rPr>
          <w:rFonts w:ascii="Calibri" w:hAnsi="Calibri" w:cs="Calibri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89">
        <w:rPr>
          <w:rFonts w:ascii="Calibri" w:hAnsi="Calibri" w:cs="Calibri"/>
          <w:szCs w:val="22"/>
          <w:lang w:val="hr-HR"/>
        </w:rPr>
        <w:instrText xml:space="preserve"> FORMCHECKBOX </w:instrText>
      </w:r>
      <w:r w:rsidRPr="00CD3F89">
        <w:rPr>
          <w:rFonts w:ascii="Calibri" w:hAnsi="Calibri" w:cs="Calibri"/>
          <w:szCs w:val="22"/>
          <w:lang w:val="hr-HR"/>
        </w:rPr>
      </w:r>
      <w:r w:rsidRPr="00CD3F89">
        <w:rPr>
          <w:rFonts w:ascii="Calibri" w:hAnsi="Calibri" w:cs="Calibri"/>
          <w:szCs w:val="22"/>
          <w:lang w:val="hr-HR"/>
        </w:rPr>
        <w:fldChar w:fldCharType="end"/>
      </w:r>
      <w:r w:rsidRPr="00CD3F89">
        <w:rPr>
          <w:rFonts w:ascii="Calibri" w:hAnsi="Calibri" w:cs="Calibri"/>
          <w:bCs/>
          <w:snapToGrid w:val="0"/>
          <w:szCs w:val="22"/>
          <w:lang w:val="hr-HR"/>
        </w:rPr>
        <w:t xml:space="preserve">  </w:t>
      </w:r>
      <w:r w:rsidR="00CF049C" w:rsidRPr="00CD3F89">
        <w:rPr>
          <w:rFonts w:ascii="Calibri" w:hAnsi="Calibri" w:cs="Calibri"/>
          <w:bCs/>
          <w:snapToGrid w:val="0"/>
          <w:szCs w:val="22"/>
          <w:lang w:val="hr-HR"/>
        </w:rPr>
        <w:t>d</w:t>
      </w:r>
      <w:r w:rsidRPr="00CD3F89">
        <w:rPr>
          <w:rFonts w:ascii="Calibri" w:hAnsi="Calibri" w:cs="Calibri"/>
          <w:bCs/>
          <w:snapToGrid w:val="0"/>
          <w:szCs w:val="22"/>
          <w:lang w:val="hr-HR"/>
        </w:rPr>
        <w:t>rugi dokumenti koji mogu biti relevantni</w:t>
      </w:r>
    </w:p>
    <w:p w:rsidR="006B5B71" w:rsidRPr="00FB39DE" w:rsidRDefault="006B5B71" w:rsidP="00A7724C">
      <w:pPr>
        <w:spacing w:before="240"/>
        <w:rPr>
          <w:rFonts w:ascii="Myriad Pro" w:hAnsi="Myriad Pro"/>
          <w:sz w:val="20"/>
          <w:lang w:val="hr-HR"/>
        </w:rPr>
      </w:pPr>
    </w:p>
    <w:sectPr w:rsidR="006B5B71" w:rsidRPr="00FB39DE" w:rsidSect="00AB1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0" w:right="1077" w:bottom="1077" w:left="1077" w:header="720" w:footer="0" w:gutter="0"/>
      <w:pgNumType w:start="9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E9" w:rsidRDefault="00A67AE9">
      <w:r>
        <w:separator/>
      </w:r>
    </w:p>
  </w:endnote>
  <w:endnote w:type="continuationSeparator" w:id="1">
    <w:p w:rsidR="00A67AE9" w:rsidRDefault="00A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F" w:rsidRDefault="000A59AF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0A59AF" w:rsidRDefault="000A59AF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0A59AF" w:rsidRDefault="000A59A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F" w:rsidRPr="0057365D" w:rsidRDefault="000A59AF" w:rsidP="00722E15">
    <w:pPr>
      <w:pStyle w:val="Podnoje"/>
      <w:jc w:val="right"/>
      <w:rPr>
        <w:rStyle w:val="Brojstranice"/>
        <w:rFonts w:ascii="Myriad Pro" w:hAnsi="Myriad Pro"/>
        <w:lang w:val="bs-Latn-BA"/>
      </w:rPr>
    </w:pPr>
  </w:p>
  <w:p w:rsidR="000A59AF" w:rsidRPr="0057365D" w:rsidRDefault="000A59AF" w:rsidP="00722E15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077754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0A59AF" w:rsidRPr="0057365D" w:rsidRDefault="000A59AF" w:rsidP="00722E15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F" w:rsidRPr="00587342" w:rsidRDefault="000A59AF" w:rsidP="008D7806">
    <w:pPr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  </w:t>
    </w:r>
  </w:p>
  <w:p w:rsidR="000A59AF" w:rsidRPr="00587342" w:rsidRDefault="000A59AF" w:rsidP="008D7806">
    <w:pPr>
      <w:ind w:left="-180"/>
      <w:jc w:val="center"/>
      <w:rPr>
        <w:sz w:val="18"/>
        <w:szCs w:val="18"/>
      </w:rPr>
    </w:pPr>
    <w:r w:rsidRPr="00587342">
      <w:rPr>
        <w:sz w:val="18"/>
        <w:szCs w:val="18"/>
      </w:rPr>
      <w:t xml:space="preserve">          </w:t>
    </w:r>
    <w:r>
      <w:rPr>
        <w:sz w:val="18"/>
        <w:szCs w:val="18"/>
      </w:rPr>
      <w:t xml:space="preserve">     </w:t>
    </w:r>
  </w:p>
  <w:p w:rsidR="000A59AF" w:rsidRPr="00587342" w:rsidRDefault="000A59AF" w:rsidP="008D7806">
    <w:pPr>
      <w:jc w:val="center"/>
      <w:rPr>
        <w:sz w:val="18"/>
        <w:szCs w:val="18"/>
      </w:rPr>
    </w:pPr>
  </w:p>
  <w:p w:rsidR="000A59AF" w:rsidRPr="00A5565C" w:rsidRDefault="000A59AF" w:rsidP="00E00AC9">
    <w:pPr>
      <w:pStyle w:val="Podnoje"/>
      <w:jc w:val="right"/>
      <w:rPr>
        <w:rStyle w:val="Brojstranice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E9" w:rsidRDefault="00A67AE9">
      <w:r>
        <w:separator/>
      </w:r>
    </w:p>
  </w:footnote>
  <w:footnote w:type="continuationSeparator" w:id="1">
    <w:p w:rsidR="00A67AE9" w:rsidRDefault="00A6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F" w:rsidRDefault="000A59AF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0A59AF" w:rsidRDefault="000A59AF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0A59AF" w:rsidRDefault="000A59AF">
    <w:pPr>
      <w:pStyle w:val="Zaglavlje"/>
      <w:ind w:firstLine="142"/>
      <w:jc w:val="right"/>
    </w:pPr>
  </w:p>
  <w:p w:rsidR="000A59AF" w:rsidRDefault="000A59A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AF" w:rsidRPr="009258FB" w:rsidRDefault="00077754" w:rsidP="00CC7FA1">
    <w:pPr>
      <w:pStyle w:val="Zaglavlje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19050" t="0" r="4445" b="0"/>
          <wp:wrapNone/>
          <wp:docPr id="3" name="Slika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peg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59AF">
      <w:rPr>
        <w:rFonts w:ascii="Myriad Pro" w:hAnsi="Myriad Pro"/>
        <w:b/>
        <w:color w:val="336699"/>
        <w:sz w:val="16"/>
        <w:szCs w:val="16"/>
      </w:rPr>
      <w:t>Aneks 11i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CF" w:rsidRDefault="00574DCF" w:rsidP="00574DCF">
    <w:pPr>
      <w:spacing w:after="200"/>
      <w:ind w:left="-142"/>
      <w:jc w:val="center"/>
      <w:rPr>
        <w:rFonts w:ascii="Myriad Pro" w:hAnsi="Myriad Pro"/>
        <w:b/>
        <w:szCs w:val="22"/>
      </w:rPr>
    </w:pPr>
  </w:p>
  <w:p w:rsidR="000A59AF" w:rsidRPr="00574DCF" w:rsidRDefault="000A59AF" w:rsidP="00574DCF">
    <w:pPr>
      <w:pStyle w:val="Zaglavlje"/>
      <w:rPr>
        <w:rFonts w:eastAsia="Calibri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793B"/>
    <w:rsid w:val="000205AB"/>
    <w:rsid w:val="00041E3A"/>
    <w:rsid w:val="00045258"/>
    <w:rsid w:val="00056381"/>
    <w:rsid w:val="0006131E"/>
    <w:rsid w:val="000714DF"/>
    <w:rsid w:val="00072AD7"/>
    <w:rsid w:val="00077754"/>
    <w:rsid w:val="000800F2"/>
    <w:rsid w:val="00091BDF"/>
    <w:rsid w:val="00091EBC"/>
    <w:rsid w:val="00097D55"/>
    <w:rsid w:val="000A3448"/>
    <w:rsid w:val="000A59AF"/>
    <w:rsid w:val="000B1E18"/>
    <w:rsid w:val="000C702D"/>
    <w:rsid w:val="000D0C24"/>
    <w:rsid w:val="000D2E6F"/>
    <w:rsid w:val="000D3DB0"/>
    <w:rsid w:val="000F5793"/>
    <w:rsid w:val="00110692"/>
    <w:rsid w:val="0012478D"/>
    <w:rsid w:val="00124E87"/>
    <w:rsid w:val="001419DF"/>
    <w:rsid w:val="00141F21"/>
    <w:rsid w:val="00150920"/>
    <w:rsid w:val="00153248"/>
    <w:rsid w:val="00157101"/>
    <w:rsid w:val="00166BA3"/>
    <w:rsid w:val="00171A3C"/>
    <w:rsid w:val="0018618B"/>
    <w:rsid w:val="001B1875"/>
    <w:rsid w:val="001E3AAC"/>
    <w:rsid w:val="001F7A11"/>
    <w:rsid w:val="00202DE9"/>
    <w:rsid w:val="00203D53"/>
    <w:rsid w:val="002110F9"/>
    <w:rsid w:val="00216594"/>
    <w:rsid w:val="002220BB"/>
    <w:rsid w:val="002245C7"/>
    <w:rsid w:val="00236418"/>
    <w:rsid w:val="00236D9B"/>
    <w:rsid w:val="00237515"/>
    <w:rsid w:val="00275AC9"/>
    <w:rsid w:val="00295690"/>
    <w:rsid w:val="00295F85"/>
    <w:rsid w:val="002A199F"/>
    <w:rsid w:val="002A2DD3"/>
    <w:rsid w:val="002C1763"/>
    <w:rsid w:val="002C5198"/>
    <w:rsid w:val="002E40FB"/>
    <w:rsid w:val="002E4654"/>
    <w:rsid w:val="00304989"/>
    <w:rsid w:val="003060F9"/>
    <w:rsid w:val="003063E3"/>
    <w:rsid w:val="00306555"/>
    <w:rsid w:val="00306D24"/>
    <w:rsid w:val="00310770"/>
    <w:rsid w:val="003235F9"/>
    <w:rsid w:val="0033644B"/>
    <w:rsid w:val="00373B18"/>
    <w:rsid w:val="003815A2"/>
    <w:rsid w:val="00397C19"/>
    <w:rsid w:val="003A47D3"/>
    <w:rsid w:val="003B2AF0"/>
    <w:rsid w:val="003B559C"/>
    <w:rsid w:val="003B7F39"/>
    <w:rsid w:val="003D21D2"/>
    <w:rsid w:val="003D5AE9"/>
    <w:rsid w:val="003E7783"/>
    <w:rsid w:val="003F5448"/>
    <w:rsid w:val="003F625A"/>
    <w:rsid w:val="00404D71"/>
    <w:rsid w:val="004116E0"/>
    <w:rsid w:val="004168F6"/>
    <w:rsid w:val="00430366"/>
    <w:rsid w:val="004337E6"/>
    <w:rsid w:val="00443FF1"/>
    <w:rsid w:val="00444FC3"/>
    <w:rsid w:val="0045171B"/>
    <w:rsid w:val="00461ABD"/>
    <w:rsid w:val="00465189"/>
    <w:rsid w:val="00467568"/>
    <w:rsid w:val="00475619"/>
    <w:rsid w:val="00480743"/>
    <w:rsid w:val="00491C23"/>
    <w:rsid w:val="004B071D"/>
    <w:rsid w:val="004C32A8"/>
    <w:rsid w:val="004E0870"/>
    <w:rsid w:val="004E6E2D"/>
    <w:rsid w:val="004F0448"/>
    <w:rsid w:val="004F3286"/>
    <w:rsid w:val="004F4364"/>
    <w:rsid w:val="00500F23"/>
    <w:rsid w:val="00506C0D"/>
    <w:rsid w:val="005077DF"/>
    <w:rsid w:val="00510C8B"/>
    <w:rsid w:val="005119AB"/>
    <w:rsid w:val="005426E8"/>
    <w:rsid w:val="005536C0"/>
    <w:rsid w:val="00574DCF"/>
    <w:rsid w:val="00593ACF"/>
    <w:rsid w:val="00597597"/>
    <w:rsid w:val="00597C7C"/>
    <w:rsid w:val="005A08CC"/>
    <w:rsid w:val="005A232B"/>
    <w:rsid w:val="005C0763"/>
    <w:rsid w:val="005C6AC9"/>
    <w:rsid w:val="005D5806"/>
    <w:rsid w:val="005D68DA"/>
    <w:rsid w:val="00600124"/>
    <w:rsid w:val="006108B5"/>
    <w:rsid w:val="00627996"/>
    <w:rsid w:val="0064011C"/>
    <w:rsid w:val="006546A5"/>
    <w:rsid w:val="00657F59"/>
    <w:rsid w:val="00663C14"/>
    <w:rsid w:val="00685794"/>
    <w:rsid w:val="00696CF4"/>
    <w:rsid w:val="006A6FD6"/>
    <w:rsid w:val="006B5B71"/>
    <w:rsid w:val="006B613B"/>
    <w:rsid w:val="006D1352"/>
    <w:rsid w:val="006D4F02"/>
    <w:rsid w:val="006E0208"/>
    <w:rsid w:val="006E471E"/>
    <w:rsid w:val="006F0B98"/>
    <w:rsid w:val="006F1EAA"/>
    <w:rsid w:val="006F4FDE"/>
    <w:rsid w:val="006F53C6"/>
    <w:rsid w:val="0070549C"/>
    <w:rsid w:val="007070F8"/>
    <w:rsid w:val="00711A9F"/>
    <w:rsid w:val="00720400"/>
    <w:rsid w:val="00722E15"/>
    <w:rsid w:val="00724395"/>
    <w:rsid w:val="007325C6"/>
    <w:rsid w:val="00733999"/>
    <w:rsid w:val="00734F40"/>
    <w:rsid w:val="007356BE"/>
    <w:rsid w:val="00735EE7"/>
    <w:rsid w:val="00743C98"/>
    <w:rsid w:val="007579B3"/>
    <w:rsid w:val="00764343"/>
    <w:rsid w:val="00766F29"/>
    <w:rsid w:val="00771D17"/>
    <w:rsid w:val="007841C4"/>
    <w:rsid w:val="00784857"/>
    <w:rsid w:val="00785C93"/>
    <w:rsid w:val="007C38D0"/>
    <w:rsid w:val="007D1BDE"/>
    <w:rsid w:val="007D3B3F"/>
    <w:rsid w:val="007D6BE4"/>
    <w:rsid w:val="007E25CC"/>
    <w:rsid w:val="007F3D93"/>
    <w:rsid w:val="008044AC"/>
    <w:rsid w:val="00807C8E"/>
    <w:rsid w:val="0081078C"/>
    <w:rsid w:val="008214EA"/>
    <w:rsid w:val="00823659"/>
    <w:rsid w:val="0082368C"/>
    <w:rsid w:val="00840EA8"/>
    <w:rsid w:val="00856603"/>
    <w:rsid w:val="00862660"/>
    <w:rsid w:val="0086350A"/>
    <w:rsid w:val="00863DE1"/>
    <w:rsid w:val="008736C8"/>
    <w:rsid w:val="00881D07"/>
    <w:rsid w:val="008836CE"/>
    <w:rsid w:val="00891429"/>
    <w:rsid w:val="0089784C"/>
    <w:rsid w:val="008A18F9"/>
    <w:rsid w:val="008B0840"/>
    <w:rsid w:val="008D088C"/>
    <w:rsid w:val="008D2604"/>
    <w:rsid w:val="008D620D"/>
    <w:rsid w:val="008D7806"/>
    <w:rsid w:val="008F1A00"/>
    <w:rsid w:val="00910CFE"/>
    <w:rsid w:val="009258FB"/>
    <w:rsid w:val="00933FF0"/>
    <w:rsid w:val="009407F2"/>
    <w:rsid w:val="00966E8E"/>
    <w:rsid w:val="009846E8"/>
    <w:rsid w:val="009A142C"/>
    <w:rsid w:val="009A4417"/>
    <w:rsid w:val="009A7293"/>
    <w:rsid w:val="009B4186"/>
    <w:rsid w:val="009C10CC"/>
    <w:rsid w:val="009C230E"/>
    <w:rsid w:val="009D0D97"/>
    <w:rsid w:val="009E1268"/>
    <w:rsid w:val="00A0524E"/>
    <w:rsid w:val="00A42257"/>
    <w:rsid w:val="00A44BB6"/>
    <w:rsid w:val="00A50687"/>
    <w:rsid w:val="00A572E7"/>
    <w:rsid w:val="00A62841"/>
    <w:rsid w:val="00A634A5"/>
    <w:rsid w:val="00A67AE9"/>
    <w:rsid w:val="00A75A43"/>
    <w:rsid w:val="00A7724C"/>
    <w:rsid w:val="00A85F7D"/>
    <w:rsid w:val="00A907FF"/>
    <w:rsid w:val="00AB167C"/>
    <w:rsid w:val="00AB4765"/>
    <w:rsid w:val="00AC7E02"/>
    <w:rsid w:val="00AD1CFB"/>
    <w:rsid w:val="00AF2D96"/>
    <w:rsid w:val="00AF76A1"/>
    <w:rsid w:val="00B02880"/>
    <w:rsid w:val="00B3228F"/>
    <w:rsid w:val="00B36E26"/>
    <w:rsid w:val="00B438A6"/>
    <w:rsid w:val="00B46E66"/>
    <w:rsid w:val="00B6403F"/>
    <w:rsid w:val="00B65C2B"/>
    <w:rsid w:val="00B8175B"/>
    <w:rsid w:val="00B96DD3"/>
    <w:rsid w:val="00BB3AE0"/>
    <w:rsid w:val="00BB4E8C"/>
    <w:rsid w:val="00BC1C2E"/>
    <w:rsid w:val="00BC58CC"/>
    <w:rsid w:val="00BE16B2"/>
    <w:rsid w:val="00BE1C87"/>
    <w:rsid w:val="00BE3806"/>
    <w:rsid w:val="00BE7E69"/>
    <w:rsid w:val="00BF2935"/>
    <w:rsid w:val="00C11906"/>
    <w:rsid w:val="00C2452B"/>
    <w:rsid w:val="00C334ED"/>
    <w:rsid w:val="00C508F3"/>
    <w:rsid w:val="00C51A97"/>
    <w:rsid w:val="00C530C0"/>
    <w:rsid w:val="00C82725"/>
    <w:rsid w:val="00C85BFA"/>
    <w:rsid w:val="00CB793B"/>
    <w:rsid w:val="00CC0BF8"/>
    <w:rsid w:val="00CC24D9"/>
    <w:rsid w:val="00CC3FA4"/>
    <w:rsid w:val="00CC7FA1"/>
    <w:rsid w:val="00CD3F89"/>
    <w:rsid w:val="00CE1D01"/>
    <w:rsid w:val="00CF019B"/>
    <w:rsid w:val="00CF049C"/>
    <w:rsid w:val="00D273B9"/>
    <w:rsid w:val="00D37EF3"/>
    <w:rsid w:val="00D40B5F"/>
    <w:rsid w:val="00D44F15"/>
    <w:rsid w:val="00D55D79"/>
    <w:rsid w:val="00D63EDF"/>
    <w:rsid w:val="00D66F46"/>
    <w:rsid w:val="00DB2475"/>
    <w:rsid w:val="00DF2EAB"/>
    <w:rsid w:val="00E00AC9"/>
    <w:rsid w:val="00E10C99"/>
    <w:rsid w:val="00E248C8"/>
    <w:rsid w:val="00E24F71"/>
    <w:rsid w:val="00E51B1E"/>
    <w:rsid w:val="00E54E01"/>
    <w:rsid w:val="00E654F7"/>
    <w:rsid w:val="00E66F4A"/>
    <w:rsid w:val="00E75F25"/>
    <w:rsid w:val="00E825F2"/>
    <w:rsid w:val="00E82967"/>
    <w:rsid w:val="00E87DB9"/>
    <w:rsid w:val="00E93818"/>
    <w:rsid w:val="00EA2CCE"/>
    <w:rsid w:val="00EC376F"/>
    <w:rsid w:val="00EC381E"/>
    <w:rsid w:val="00EC6DAD"/>
    <w:rsid w:val="00EE2E2A"/>
    <w:rsid w:val="00EF0301"/>
    <w:rsid w:val="00EF06FD"/>
    <w:rsid w:val="00F05E9C"/>
    <w:rsid w:val="00F128ED"/>
    <w:rsid w:val="00F300EE"/>
    <w:rsid w:val="00F450BB"/>
    <w:rsid w:val="00F51EAE"/>
    <w:rsid w:val="00F56915"/>
    <w:rsid w:val="00F56C04"/>
    <w:rsid w:val="00F74A02"/>
    <w:rsid w:val="00F9160E"/>
    <w:rsid w:val="00F94EE7"/>
    <w:rsid w:val="00FA1E07"/>
    <w:rsid w:val="00FB39DE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93B"/>
    <w:rPr>
      <w:rFonts w:ascii="BaltArial" w:hAnsi="BaltArial"/>
      <w:sz w:val="22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B7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B5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8">
    <w:name w:val="heading 8"/>
    <w:basedOn w:val="Normal"/>
    <w:next w:val="Normal"/>
    <w:qFormat/>
    <w:rsid w:val="00CB793B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pPr>
      <w:jc w:val="center"/>
    </w:pPr>
    <w:rPr>
      <w:b/>
      <w:lang w:val="en-GB"/>
    </w:rPr>
  </w:style>
  <w:style w:type="paragraph" w:styleId="Tijeloteksta2">
    <w:name w:val="Body Text 2"/>
    <w:basedOn w:val="Normal"/>
    <w:pPr>
      <w:jc w:val="both"/>
    </w:pPr>
    <w:rPr>
      <w:lang w:val="en-GB"/>
    </w:rPr>
  </w:style>
  <w:style w:type="paragraph" w:styleId="Podnaslov">
    <w:name w:val="Subtitle"/>
    <w:basedOn w:val="Normal"/>
    <w:qFormat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Pr>
      <w:sz w:val="20"/>
    </w:rPr>
  </w:style>
  <w:style w:type="character" w:styleId="Referencafusnote">
    <w:name w:val="footnote reference"/>
    <w:semiHidden/>
    <w:rPr>
      <w:vertAlign w:val="superscript"/>
    </w:rPr>
  </w:style>
  <w:style w:type="paragraph" w:styleId="Tijeloteksta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  <w:lang w:val="en-US" w:eastAsia="en-US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rsid w:val="00CB793B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CB793B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CB793B"/>
    <w:pPr>
      <w:widowControl w:val="0"/>
      <w:spacing w:before="300"/>
    </w:pPr>
    <w:rPr>
      <w:rFonts w:ascii="Arial" w:hAnsi="Arial"/>
      <w:b/>
      <w:i/>
      <w:snapToGrid w:val="0"/>
      <w:lang w:eastAsia="en-US"/>
    </w:rPr>
  </w:style>
  <w:style w:type="paragraph" w:styleId="Tijeloteksta-uvlaka3">
    <w:name w:val="Body Text Indent 3"/>
    <w:basedOn w:val="Normal"/>
    <w:rsid w:val="00CB793B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  <w:rsid w:val="00597597"/>
  </w:style>
  <w:style w:type="character" w:styleId="Referencakomentara">
    <w:name w:val="annotation reference"/>
    <w:semiHidden/>
    <w:rsid w:val="00CE1D01"/>
    <w:rPr>
      <w:sz w:val="16"/>
      <w:szCs w:val="16"/>
    </w:rPr>
  </w:style>
  <w:style w:type="paragraph" w:styleId="Tekstkomentara">
    <w:name w:val="annotation text"/>
    <w:basedOn w:val="Normal"/>
    <w:semiHidden/>
    <w:rsid w:val="00CE1D01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CE1D01"/>
    <w:rPr>
      <w:b/>
      <w:bCs/>
    </w:rPr>
  </w:style>
  <w:style w:type="paragraph" w:styleId="Tekstbalonia">
    <w:name w:val="Balloon Text"/>
    <w:basedOn w:val="Normal"/>
    <w:semiHidden/>
    <w:rsid w:val="00CE1D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B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rsid w:val="006B5B71"/>
    <w:rPr>
      <w:rFonts w:ascii="Cambria" w:hAnsi="Cambria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Aneks 11i</vt:lpstr>
    </vt:vector>
  </TitlesOfParts>
  <Manager>Massimo Diana</Manager>
  <Company>UNDP Bosnia and Herzegovina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11i</dc:title>
  <dc:subject>Lista za provjeru</dc:subject>
  <dc:creator>SUTRA Project</dc:creator>
  <cp:lastModifiedBy>bozidark</cp:lastModifiedBy>
  <cp:revision>2</cp:revision>
  <cp:lastPrinted>2006-04-24T20:20:00Z</cp:lastPrinted>
  <dcterms:created xsi:type="dcterms:W3CDTF">2022-09-09T14:03:00Z</dcterms:created>
  <dcterms:modified xsi:type="dcterms:W3CDTF">2022-09-09T14:03:00Z</dcterms:modified>
</cp:coreProperties>
</file>